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D25E3" w:rsidRPr="00080A46" w14:paraId="62A8A684" w14:textId="77777777" w:rsidTr="0076414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EDAEE1" w14:textId="77777777" w:rsidR="004D25E3" w:rsidRDefault="004D25E3" w:rsidP="0076414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Par la présente fiche annexe au formulaire de demande « Partie porteur de projet »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sont indiqués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les aspects financiers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et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les spécifications techniques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de l’installation.</w:t>
            </w:r>
          </w:p>
          <w:p w14:paraId="395A923B" w14:textId="02DE4205" w:rsidR="004D25E3" w:rsidRPr="00B84432" w:rsidRDefault="004D25E3" w:rsidP="00764149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Référence légale : « Loi </w:t>
            </w:r>
            <w:r w:rsidR="00286AAB">
              <w:rPr>
                <w:rFonts w:ascii="Arial" w:hAnsi="Arial" w:cs="Arial"/>
                <w:sz w:val="16"/>
                <w:szCs w:val="16"/>
                <w:lang w:val="fr-FR"/>
              </w:rPr>
              <w:t xml:space="preserve">du 15 décembre 2020 relative au climat et modifiant la loi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modifiée du 31 mai 1999 portant institution d’un fonds pour la protection de l’environnement »</w:t>
            </w:r>
          </w:p>
        </w:tc>
      </w:tr>
    </w:tbl>
    <w:p w14:paraId="7B090D63" w14:textId="77777777" w:rsidR="004D25E3" w:rsidRDefault="004D25E3" w:rsidP="004D25E3">
      <w:pPr>
        <w:rPr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D25E3" w:rsidRPr="00080A46" w14:paraId="77C42286" w14:textId="77777777" w:rsidTr="00764149">
        <w:tc>
          <w:tcPr>
            <w:tcW w:w="9639" w:type="dxa"/>
            <w:shd w:val="clear" w:color="auto" w:fill="E6E6E6"/>
            <w:vAlign w:val="center"/>
          </w:tcPr>
          <w:p w14:paraId="25537D56" w14:textId="77777777" w:rsidR="004D25E3" w:rsidRPr="00B84432" w:rsidRDefault="004D25E3" w:rsidP="0076414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center"/>
              <w:rPr>
                <w:rFonts w:ascii="Arial" w:hAnsi="Arial"/>
                <w:b/>
                <w:bCs/>
                <w:sz w:val="24"/>
                <w:u w:val="single"/>
                <w:lang w:val="fr-CH"/>
              </w:rPr>
            </w:pPr>
            <w:r w:rsidRPr="00B84432">
              <w:rPr>
                <w:rFonts w:ascii="Arial" w:hAnsi="Arial"/>
                <w:b/>
                <w:bCs/>
                <w:sz w:val="24"/>
                <w:u w:val="single"/>
                <w:lang w:val="fr-CH"/>
              </w:rPr>
              <w:t>Avis important:</w:t>
            </w:r>
          </w:p>
          <w:p w14:paraId="0EFC1527" w14:textId="77777777" w:rsidR="004D25E3" w:rsidRPr="00B84432" w:rsidRDefault="004D25E3" w:rsidP="0076414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84432">
              <w:rPr>
                <w:rFonts w:ascii="Arial" w:hAnsi="Arial" w:cs="Arial"/>
                <w:b/>
                <w:sz w:val="18"/>
                <w:szCs w:val="18"/>
                <w:lang w:val="fr-CH"/>
              </w:rPr>
              <w:t>Toute demande incomplète ne pourra être instruite et sera retournée intégralement au requérant.</w:t>
            </w:r>
          </w:p>
        </w:tc>
      </w:tr>
    </w:tbl>
    <w:p w14:paraId="3A6D7913" w14:textId="77777777" w:rsidR="004D25E3" w:rsidRDefault="004D25E3" w:rsidP="004D25E3">
      <w:pPr>
        <w:rPr>
          <w:lang w:val="fr-FR"/>
        </w:rPr>
      </w:pPr>
    </w:p>
    <w:tbl>
      <w:tblPr>
        <w:tblW w:w="10041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402"/>
        <w:gridCol w:w="955"/>
        <w:gridCol w:w="709"/>
        <w:gridCol w:w="1418"/>
        <w:gridCol w:w="2411"/>
        <w:gridCol w:w="709"/>
        <w:gridCol w:w="3437"/>
      </w:tblGrid>
      <w:tr w:rsidR="00383F0A" w:rsidRPr="00455504" w14:paraId="2407FB7C" w14:textId="77777777" w:rsidTr="00E6719A">
        <w:trPr>
          <w:trHeight w:val="567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14:paraId="14CA9443" w14:textId="77777777" w:rsidR="00383F0A" w:rsidRPr="006C409A" w:rsidRDefault="00383F0A" w:rsidP="00D0397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AA69752" w14:textId="77777777" w:rsidR="00383F0A" w:rsidRPr="00455504" w:rsidRDefault="00383F0A" w:rsidP="00383F0A">
            <w:pPr>
              <w:pStyle w:val="Heading1"/>
              <w:snapToGrid w:val="0"/>
              <w:jc w:val="center"/>
              <w:rPr>
                <w:bCs w:val="0"/>
                <w:sz w:val="18"/>
                <w:lang w:val="fr-LU"/>
              </w:rPr>
            </w:pPr>
            <w:r w:rsidRPr="00383F0A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1) Informations générales</w:t>
            </w:r>
          </w:p>
        </w:tc>
      </w:tr>
      <w:tr w:rsidR="00383F0A" w:rsidRPr="00080A46" w14:paraId="2970D43B" w14:textId="77777777" w:rsidTr="00E6719A">
        <w:trPr>
          <w:trHeight w:val="454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77D97" w14:textId="77777777" w:rsidR="00383F0A" w:rsidRPr="00455504" w:rsidRDefault="00383F0A" w:rsidP="00D0397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F6E1" w14:textId="721F4462" w:rsidR="00383F0A" w:rsidRPr="00383F0A" w:rsidRDefault="00383F0A" w:rsidP="001F34AC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3F0A">
              <w:rPr>
                <w:rFonts w:ascii="Arial" w:hAnsi="Arial" w:cs="Arial"/>
                <w:sz w:val="18"/>
                <w:szCs w:val="18"/>
                <w:lang w:val="fr-CH"/>
              </w:rPr>
              <w:t>Le projet sera réalisé à</w:t>
            </w:r>
          </w:p>
        </w:tc>
      </w:tr>
      <w:tr w:rsidR="000520D8" w:rsidRPr="00080A46" w14:paraId="1F901F59" w14:textId="77777777" w:rsidTr="00E6719A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F39E" w14:textId="49A09B99" w:rsidR="000520D8" w:rsidRPr="00455504" w:rsidRDefault="000520D8" w:rsidP="007F427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5504">
              <w:rPr>
                <w:rFonts w:ascii="Arial" w:hAnsi="Arial" w:cs="Arial"/>
                <w:b/>
                <w:sz w:val="14"/>
                <w:szCs w:val="14"/>
              </w:rPr>
              <w:t>1.0</w:t>
            </w:r>
            <w:r w:rsidR="007F427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36AC4C" w14:textId="77777777" w:rsidR="000520D8" w:rsidRPr="00455504" w:rsidRDefault="000520D8" w:rsidP="00D0397D">
            <w:pPr>
              <w:rPr>
                <w:rFonts w:ascii="Arial" w:hAnsi="Arial" w:cs="Arial"/>
                <w:sz w:val="18"/>
                <w:szCs w:val="18"/>
              </w:rPr>
            </w:pPr>
            <w:r w:rsidRPr="00455504">
              <w:rPr>
                <w:rFonts w:ascii="Arial" w:hAnsi="Arial" w:cs="Arial"/>
                <w:sz w:val="18"/>
                <w:szCs w:val="18"/>
              </w:rPr>
              <w:t>Localité 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23978821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68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749BFEEF" w14:textId="3718FFE4" w:rsidR="000520D8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lang w:val="de-DE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70619A" w:rsidRPr="0070619A" w14:paraId="25C8BE86" w14:textId="77777777" w:rsidTr="00E6719A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E218" w14:textId="77777777" w:rsidR="0070619A" w:rsidRPr="007F4272" w:rsidRDefault="0070619A" w:rsidP="00D0397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098DB1" w14:textId="67030C3D" w:rsidR="0070619A" w:rsidRPr="00455504" w:rsidRDefault="0070619A" w:rsidP="00D03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Bâtiments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A4C2" w14:textId="371E280B" w:rsidR="0070619A" w:rsidRPr="00455504" w:rsidRDefault="0070619A" w:rsidP="00D03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421EC">
              <w:rPr>
                <w:rFonts w:ascii="Arial" w:hAnsi="Arial" w:cs="Arial"/>
                <w:sz w:val="18"/>
                <w:szCs w:val="18"/>
              </w:rPr>
              <w:t>urface de reference énergétique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8391D9" w14:textId="77F6749E" w:rsidR="0070619A" w:rsidRPr="0070619A" w:rsidRDefault="0070619A" w:rsidP="002421EC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70619A">
              <w:rPr>
                <w:rFonts w:ascii="Arial" w:hAnsi="Arial" w:cs="Arial"/>
                <w:sz w:val="18"/>
                <w:szCs w:val="18"/>
                <w:lang w:val="fr-CH"/>
              </w:rPr>
              <w:t xml:space="preserve">Part de la </w:t>
            </w:r>
            <w:r w:rsidR="002421EC">
              <w:rPr>
                <w:rFonts w:ascii="Arial" w:hAnsi="Arial" w:cs="Arial"/>
                <w:sz w:val="18"/>
                <w:szCs w:val="18"/>
                <w:lang w:val="fr-CH"/>
              </w:rPr>
              <w:t xml:space="preserve">surface de référence énergétique </w:t>
            </w:r>
            <w:r w:rsidR="00E0290D">
              <w:rPr>
                <w:rFonts w:ascii="Arial" w:hAnsi="Arial" w:cs="Arial"/>
                <w:sz w:val="18"/>
                <w:szCs w:val="18"/>
                <w:lang w:val="fr-CH"/>
              </w:rPr>
              <w:t>c</w:t>
            </w:r>
            <w:r w:rsidRPr="0070619A">
              <w:rPr>
                <w:rFonts w:ascii="Arial" w:hAnsi="Arial" w:cs="Arial"/>
                <w:sz w:val="18"/>
                <w:szCs w:val="18"/>
                <w:lang w:val="fr-CH"/>
              </w:rPr>
              <w:t>ouverte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EC3C2" w14:textId="2044D8E9" w:rsidR="0070619A" w:rsidRPr="0070619A" w:rsidRDefault="0070619A" w:rsidP="00D0397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Type de système</w:t>
            </w:r>
            <w:r w:rsidR="000520D8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</w:p>
        </w:tc>
      </w:tr>
      <w:tr w:rsidR="00E0290D" w:rsidRPr="0070619A" w14:paraId="0ADC6879" w14:textId="77777777" w:rsidTr="00E6719A">
        <w:trPr>
          <w:trHeight w:val="48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9D3D7" w14:textId="77777777" w:rsidR="00E0290D" w:rsidRPr="00455504" w:rsidRDefault="00E0290D" w:rsidP="00D0397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2F0A9F6" w14:textId="3B271AFF" w:rsidR="00E0290D" w:rsidRDefault="00E0290D" w:rsidP="00D03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[désignation]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5B50774" w14:textId="44A09FD5" w:rsidR="00E0290D" w:rsidRDefault="00E0290D" w:rsidP="00D03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</w:t>
            </w:r>
            <w:r w:rsidRPr="00E0290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EBB2BF" w14:textId="612078DB" w:rsidR="00E0290D" w:rsidRPr="0070619A" w:rsidRDefault="00E0290D" w:rsidP="00D0397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[%]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353FC5" w14:textId="3C0671D7" w:rsidR="00E0290D" w:rsidRDefault="00E0290D" w:rsidP="00D0397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0290D" w:rsidRPr="0070619A" w14:paraId="7458EDE4" w14:textId="77777777" w:rsidTr="00E6719A">
        <w:trPr>
          <w:trHeight w:val="23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9933A" w14:textId="4D09B797" w:rsidR="00E0290D" w:rsidRPr="00E0290D" w:rsidRDefault="00E0290D" w:rsidP="007F427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CH"/>
              </w:rPr>
              <w:t>1.0</w:t>
            </w:r>
            <w:r w:rsidR="007F4272">
              <w:rPr>
                <w:rFonts w:ascii="Arial" w:hAnsi="Arial" w:cs="Arial"/>
                <w:b/>
                <w:sz w:val="14"/>
                <w:szCs w:val="14"/>
                <w:lang w:val="fr-CH"/>
              </w:rPr>
              <w:t>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37645440"/>
            <w:placeholder>
              <w:docPart w:val="6D218935DA4A47E0B3982A27312D40EC"/>
            </w:placeholder>
            <w:showingPlcHdr/>
          </w:sdtPr>
          <w:sdtEndPr/>
          <w:sdtContent>
            <w:tc>
              <w:tcPr>
                <w:tcW w:w="1664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  <w:vAlign w:val="center"/>
              </w:tcPr>
              <w:p w14:paraId="0A11E759" w14:textId="687A85D7" w:rsidR="00E0290D" w:rsidRPr="007F4272" w:rsidRDefault="007F4272" w:rsidP="00363280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62313387"/>
            <w:placeholder>
              <w:docPart w:val="EDC4FFD3BDD44A229D812CBBCD33A3E2"/>
            </w:placeholder>
            <w:showingPlcHdr/>
          </w:sdtPr>
          <w:sdtEndPr/>
          <w:sdtContent>
            <w:tc>
              <w:tcPr>
                <w:tcW w:w="1417" w:type="dxa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  <w:vAlign w:val="center"/>
              </w:tcPr>
              <w:p w14:paraId="6BE4FB8D" w14:textId="2CFE4118" w:rsidR="00E0290D" w:rsidRPr="007F4272" w:rsidRDefault="007F4272" w:rsidP="00E0290D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sz w:val="16"/>
              <w:lang w:val="de-DE"/>
            </w:rPr>
            <w:id w:val="385231143"/>
            <w:placeholder>
              <w:docPart w:val="9398031859B047B2AA2DFBE52D30DC4D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10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vAlign w:val="center"/>
              </w:tcPr>
              <w:p w14:paraId="4A932F3B" w14:textId="7DFFCFCE" w:rsidR="00E0290D" w:rsidRPr="007F4272" w:rsidRDefault="007F4272" w:rsidP="00E0290D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31A87" w14:textId="47938413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D090" w14:textId="4F111E20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à distance</w:t>
            </w:r>
          </w:p>
        </w:tc>
      </w:tr>
      <w:tr w:rsidR="00E0290D" w:rsidRPr="00080A46" w14:paraId="284F3892" w14:textId="77777777" w:rsidTr="00E6719A">
        <w:trPr>
          <w:trHeight w:val="238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EF63" w14:textId="77777777" w:rsidR="00E0290D" w:rsidRPr="00455504" w:rsidRDefault="00E0290D" w:rsidP="00E0290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F8CA0C6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100B6DA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3AAD4" w14:textId="77777777" w:rsidR="00E0290D" w:rsidRPr="0070619A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D3964" w14:textId="013EB38F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47E" w14:textId="24CACA66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et conduite à distance</w:t>
            </w:r>
          </w:p>
        </w:tc>
      </w:tr>
      <w:tr w:rsidR="007F4272" w:rsidRPr="0070619A" w14:paraId="39735299" w14:textId="77777777" w:rsidTr="00E6719A">
        <w:trPr>
          <w:trHeight w:val="23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E72DB" w14:textId="6DBCF581" w:rsidR="007F4272" w:rsidRPr="00E0290D" w:rsidRDefault="007F4272" w:rsidP="007F427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CH"/>
              </w:rPr>
              <w:t>1.03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48895274"/>
            <w:placeholder>
              <w:docPart w:val="23B50F1864E846DCAC0D3CA920E70B8C"/>
            </w:placeholder>
            <w:showingPlcHdr/>
          </w:sdtPr>
          <w:sdtEndPr/>
          <w:sdtContent>
            <w:tc>
              <w:tcPr>
                <w:tcW w:w="1664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0CB90D9C" w14:textId="1163FFB9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04551246"/>
            <w:placeholder>
              <w:docPart w:val="F83847001951403D94F975A7422CB15C"/>
            </w:placeholder>
            <w:showingPlcHdr/>
          </w:sdtPr>
          <w:sdtEndPr/>
          <w:sdtContent>
            <w:tc>
              <w:tcPr>
                <w:tcW w:w="1417" w:type="dxa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324BC92D" w14:textId="268460FC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sz w:val="16"/>
              <w:lang w:val="de-DE"/>
            </w:rPr>
            <w:id w:val="744840529"/>
            <w:placeholder>
              <w:docPart w:val="94628A994640485793DD3644B16BE8BD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10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</w:tcPr>
              <w:p w14:paraId="2071A355" w14:textId="195DEFFD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17307" w14:textId="5D7B2294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C181" w14:textId="1A7F5863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à distance</w:t>
            </w:r>
          </w:p>
        </w:tc>
      </w:tr>
      <w:tr w:rsidR="00E0290D" w:rsidRPr="00080A46" w14:paraId="51B52569" w14:textId="77777777" w:rsidTr="00E6719A">
        <w:trPr>
          <w:trHeight w:val="238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3554" w14:textId="77777777" w:rsidR="00E0290D" w:rsidRPr="00455504" w:rsidRDefault="00E0290D" w:rsidP="00E0290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3EDBED7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2BF2A73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CC70A4" w14:textId="77777777" w:rsidR="00E0290D" w:rsidRPr="0070619A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B578A" w14:textId="57EA795B" w:rsidR="00E0290D" w:rsidRP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2EDF" w14:textId="12C37C48" w:rsidR="00E0290D" w:rsidRP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FR"/>
              </w:rPr>
              <w:t>monitoring et conduite à distance</w:t>
            </w:r>
          </w:p>
        </w:tc>
      </w:tr>
      <w:tr w:rsidR="007F4272" w:rsidRPr="0070619A" w14:paraId="12DC0368" w14:textId="77777777" w:rsidTr="00E6719A">
        <w:trPr>
          <w:trHeight w:val="23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70422" w14:textId="36A6E790" w:rsidR="007F4272" w:rsidRPr="00E0290D" w:rsidRDefault="007F4272" w:rsidP="007F427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CH"/>
              </w:rPr>
              <w:t>1.04</w:t>
            </w:r>
          </w:p>
        </w:tc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1494217827"/>
            <w:placeholder>
              <w:docPart w:val="AB80A49FC02C47E49B87C20FC969EFF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664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17E6728E" w14:textId="0F053500" w:rsidR="007F4272" w:rsidRPr="007F4272" w:rsidRDefault="007F4272" w:rsidP="007F4272">
                <w:pPr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-971055148"/>
            <w:placeholder>
              <w:docPart w:val="73FDA6669D4B4E80A8AB453BEBD99A7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7EC58221" w14:textId="1722EE1B" w:rsidR="007F4272" w:rsidRPr="007F4272" w:rsidRDefault="007F4272" w:rsidP="007F4272">
                <w:pPr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453440259"/>
            <w:placeholder>
              <w:docPart w:val="FCFF88F3B32C44089AE820A445403FA2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10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</w:tcPr>
              <w:p w14:paraId="7A1E364D" w14:textId="161AE3F2" w:rsidR="007F4272" w:rsidRPr="007F4272" w:rsidRDefault="007F4272" w:rsidP="007F4272">
                <w:pPr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D6BD1" w14:textId="593E8B72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3429" w14:textId="7A29B415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à distance</w:t>
            </w:r>
          </w:p>
        </w:tc>
      </w:tr>
      <w:tr w:rsidR="00E0290D" w:rsidRPr="00080A46" w14:paraId="2019104C" w14:textId="77777777" w:rsidTr="00E6719A">
        <w:trPr>
          <w:trHeight w:val="238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E2C3" w14:textId="77777777" w:rsidR="00E0290D" w:rsidRPr="00455504" w:rsidRDefault="00E0290D" w:rsidP="00E0290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A533585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539119F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65E697" w14:textId="77777777" w:rsidR="00E0290D" w:rsidRPr="0070619A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CBD29" w14:textId="4F788A20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02EE" w14:textId="708385BC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et conduite à distance</w:t>
            </w:r>
          </w:p>
        </w:tc>
      </w:tr>
      <w:tr w:rsidR="007F4272" w:rsidRPr="0070619A" w14:paraId="191DA976" w14:textId="77777777" w:rsidTr="00E6719A">
        <w:trPr>
          <w:trHeight w:val="23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711D1" w14:textId="0C906994" w:rsidR="007F4272" w:rsidRPr="00E0290D" w:rsidRDefault="007F4272" w:rsidP="007F427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CH"/>
              </w:rPr>
              <w:t>1.05</w:t>
            </w:r>
          </w:p>
        </w:tc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188351448"/>
            <w:placeholder>
              <w:docPart w:val="5C9F7E83CDC348D98C1356C1BF94748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664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44A33E51" w14:textId="686BFD12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-934825280"/>
            <w:placeholder>
              <w:docPart w:val="818D9EE3E99E420597A5E6A38BD9343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459A7687" w14:textId="3EF03B2B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-908765457"/>
            <w:placeholder>
              <w:docPart w:val="2B1F71970D1C49D0AD54D84D39EFEB4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10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</w:tcPr>
              <w:p w14:paraId="51C1EF5C" w14:textId="58E4B700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172DD" w14:textId="5E57D52D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7FDB" w14:textId="454ED48F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à distance</w:t>
            </w:r>
          </w:p>
        </w:tc>
      </w:tr>
      <w:tr w:rsidR="00E0290D" w:rsidRPr="00080A46" w14:paraId="61BB9C75" w14:textId="77777777" w:rsidTr="00E6719A">
        <w:trPr>
          <w:trHeight w:val="238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1786" w14:textId="77777777" w:rsidR="00E0290D" w:rsidRPr="00455504" w:rsidRDefault="00E0290D" w:rsidP="00E0290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41C221B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6554904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DEF047" w14:textId="77777777" w:rsidR="00E0290D" w:rsidRPr="0070619A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451D7" w14:textId="6A99FA3C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94C2" w14:textId="00AE6441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et conduite à distance</w:t>
            </w:r>
          </w:p>
        </w:tc>
      </w:tr>
      <w:tr w:rsidR="007F4272" w:rsidRPr="0070619A" w14:paraId="636EFF2F" w14:textId="77777777" w:rsidTr="00E6719A">
        <w:trPr>
          <w:trHeight w:val="23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6D3BE" w14:textId="75827088" w:rsidR="007F4272" w:rsidRPr="00E0290D" w:rsidRDefault="007F4272" w:rsidP="007F427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CH"/>
              </w:rPr>
              <w:t>1.06</w:t>
            </w:r>
          </w:p>
        </w:tc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-924337190"/>
            <w:placeholder>
              <w:docPart w:val="3769CB895A8A46ABAFF118ABFC70CE4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664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7AA602DA" w14:textId="59C3FFCF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52828594"/>
            <w:placeholder>
              <w:docPart w:val="15767B46B7BD4402B37B418D3F3BFDB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4DC85570" w14:textId="21966783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192343082"/>
            <w:placeholder>
              <w:docPart w:val="079DA095C57047E6A1CB5D081E6A7AC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10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</w:tcPr>
              <w:p w14:paraId="1982876D" w14:textId="5042CFA8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BFDC2" w14:textId="3021B64D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1CFD" w14:textId="4477AE57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à distance</w:t>
            </w:r>
          </w:p>
        </w:tc>
      </w:tr>
      <w:tr w:rsidR="00E0290D" w:rsidRPr="00080A46" w14:paraId="021874C4" w14:textId="77777777" w:rsidTr="00E6719A">
        <w:trPr>
          <w:trHeight w:val="238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AF19" w14:textId="77777777" w:rsidR="00E0290D" w:rsidRPr="00455504" w:rsidRDefault="00E0290D" w:rsidP="00E0290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1FB3702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7A3B44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407D23" w14:textId="77777777" w:rsidR="00E0290D" w:rsidRPr="0070619A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026B6" w14:textId="185B6E09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4F5" w14:textId="3D48B4E8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et conduite à distance</w:t>
            </w:r>
          </w:p>
        </w:tc>
      </w:tr>
      <w:tr w:rsidR="007F4272" w:rsidRPr="0070619A" w14:paraId="2EF70DA0" w14:textId="77777777" w:rsidTr="00E6719A">
        <w:trPr>
          <w:trHeight w:val="23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D7334" w14:textId="067770E1" w:rsidR="007F4272" w:rsidRPr="00E0290D" w:rsidRDefault="007F4272" w:rsidP="007F427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CH"/>
              </w:rPr>
              <w:t>1.07</w:t>
            </w:r>
          </w:p>
        </w:tc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220102343"/>
            <w:placeholder>
              <w:docPart w:val="856B6277E2EC4FAF9A8C69A506C517C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664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2B4980DC" w14:textId="6768CCC3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-283964311"/>
            <w:placeholder>
              <w:docPart w:val="2A08AE5B5D6A4F7782CCC1283622F4C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3DE15236" w14:textId="5C7F00B4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1564374425"/>
            <w:placeholder>
              <w:docPart w:val="2322246E09AA43F9A80891656B4758F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10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</w:tcPr>
              <w:p w14:paraId="081BB6BD" w14:textId="60965C0B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B014B" w14:textId="0698FC61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3153" w14:textId="49571BE4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à distance</w:t>
            </w:r>
          </w:p>
        </w:tc>
      </w:tr>
      <w:tr w:rsidR="00E0290D" w:rsidRPr="00080A46" w14:paraId="2358CC67" w14:textId="77777777" w:rsidTr="00E6719A">
        <w:trPr>
          <w:trHeight w:val="238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5C41" w14:textId="77777777" w:rsidR="00E0290D" w:rsidRPr="00455504" w:rsidRDefault="00E0290D" w:rsidP="00E0290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CBE0374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0974AD1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1DE6F4" w14:textId="77777777" w:rsidR="00E0290D" w:rsidRPr="0070619A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4B778" w14:textId="3616D60D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ECDD" w14:textId="2950F0F7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et conduite à distance</w:t>
            </w:r>
          </w:p>
        </w:tc>
      </w:tr>
      <w:tr w:rsidR="007F4272" w:rsidRPr="0070619A" w14:paraId="4951EFDF" w14:textId="77777777" w:rsidTr="00E6719A">
        <w:trPr>
          <w:trHeight w:val="23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C1E78" w14:textId="310B75FD" w:rsidR="007F4272" w:rsidRPr="00E0290D" w:rsidRDefault="007F4272" w:rsidP="007F427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CH"/>
              </w:rPr>
              <w:t>1.08</w:t>
            </w:r>
          </w:p>
        </w:tc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1990587642"/>
            <w:placeholder>
              <w:docPart w:val="E202967C334C4D53AEE37E2EA38CAD1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664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15F9A362" w14:textId="4AC78FE4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-1889639789"/>
            <w:placeholder>
              <w:docPart w:val="3DDA2225448947BDBEDEBA2793D32B8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24FDAC83" w14:textId="5149CC6D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-276960831"/>
            <w:placeholder>
              <w:docPart w:val="57C7E1BF2C18400FA5EBBC41F5C1B55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10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</w:tcPr>
              <w:p w14:paraId="32CFE320" w14:textId="1545C099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2A5F7" w14:textId="251E8F22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BAD" w14:textId="07C75FC6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à distance</w:t>
            </w:r>
          </w:p>
        </w:tc>
      </w:tr>
      <w:tr w:rsidR="00E0290D" w:rsidRPr="00080A46" w14:paraId="2A65475B" w14:textId="77777777" w:rsidTr="00E6719A">
        <w:trPr>
          <w:trHeight w:val="238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0189" w14:textId="77777777" w:rsidR="00E0290D" w:rsidRPr="00455504" w:rsidRDefault="00E0290D" w:rsidP="00E0290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2C6A057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901EC98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DE4588" w14:textId="77777777" w:rsidR="00E0290D" w:rsidRPr="0070619A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8B350" w14:textId="2065E019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9BB" w14:textId="2138FA04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et conduite à distance</w:t>
            </w:r>
          </w:p>
        </w:tc>
      </w:tr>
      <w:tr w:rsidR="007F4272" w:rsidRPr="0070619A" w14:paraId="087BA2B2" w14:textId="77777777" w:rsidTr="00E6719A">
        <w:trPr>
          <w:trHeight w:val="23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07FE8" w14:textId="37A80553" w:rsidR="007F4272" w:rsidRPr="00E0290D" w:rsidRDefault="007F4272" w:rsidP="007F427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CH"/>
              </w:rPr>
              <w:t>1.09</w:t>
            </w:r>
          </w:p>
        </w:tc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503485111"/>
            <w:placeholder>
              <w:docPart w:val="80C5C8C7983B403D95CBA3A6186BF69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664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5647BE32" w14:textId="1D05A3C1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-707874723"/>
            <w:placeholder>
              <w:docPart w:val="C3249DA83A844EB3AF2657883861F5C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195878FB" w14:textId="5CC14935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1280068464"/>
            <w:placeholder>
              <w:docPart w:val="96960694141748FAA06C8D96A0B1AFB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10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</w:tcPr>
              <w:p w14:paraId="7225EF7A" w14:textId="022142CA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51390" w14:textId="7F52E343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014C" w14:textId="1F3ECD07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à distance</w:t>
            </w:r>
          </w:p>
        </w:tc>
      </w:tr>
      <w:tr w:rsidR="00E0290D" w:rsidRPr="00080A46" w14:paraId="6693C346" w14:textId="77777777" w:rsidTr="00E6719A">
        <w:trPr>
          <w:trHeight w:val="238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592C" w14:textId="77777777" w:rsidR="00E0290D" w:rsidRPr="00455504" w:rsidRDefault="00E0290D" w:rsidP="00E0290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050CDCC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6F3B24D" w14:textId="77777777" w:rsidR="00E0290D" w:rsidRDefault="00E0290D" w:rsidP="00E0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BE75F" w14:textId="77777777" w:rsidR="00E0290D" w:rsidRPr="0070619A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706CE" w14:textId="29E58CC8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1894" w14:textId="21DC2D78" w:rsidR="00E0290D" w:rsidRDefault="00E0290D" w:rsidP="00E0290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et conduite à distance</w:t>
            </w:r>
          </w:p>
        </w:tc>
      </w:tr>
      <w:tr w:rsidR="007F4272" w14:paraId="040F8E25" w14:textId="77777777" w:rsidTr="00E6719A">
        <w:trPr>
          <w:trHeight w:val="23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C4200" w14:textId="2BD5AAF8" w:rsidR="007F4272" w:rsidRPr="00E0290D" w:rsidRDefault="007F4272" w:rsidP="007F427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CH"/>
              </w:rPr>
              <w:t>1.10</w:t>
            </w:r>
          </w:p>
        </w:tc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629981725"/>
            <w:placeholder>
              <w:docPart w:val="1701F40D69AE4235ADA423B2084D3F8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664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01DCC4DC" w14:textId="66B96E33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1152332124"/>
            <w:placeholder>
              <w:docPart w:val="208A5D97670E402397C91FFCAD95F8B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0D78CAA5" w14:textId="12A99DC4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-631940013"/>
            <w:placeholder>
              <w:docPart w:val="39C309355D35407F836C4F282AD62FC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10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</w:tcPr>
              <w:p w14:paraId="6E02E18D" w14:textId="38F3DC65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3C53F" w14:textId="77777777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F8CC" w14:textId="77777777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à distance</w:t>
            </w:r>
          </w:p>
        </w:tc>
      </w:tr>
      <w:tr w:rsidR="00E0290D" w:rsidRPr="00080A46" w14:paraId="2C0B24A5" w14:textId="77777777" w:rsidTr="00E6719A">
        <w:trPr>
          <w:trHeight w:val="238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C15C" w14:textId="77777777" w:rsidR="00E0290D" w:rsidRPr="00455504" w:rsidRDefault="00E0290D" w:rsidP="00D9174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122CECC" w14:textId="77777777" w:rsidR="00E0290D" w:rsidRDefault="00E0290D" w:rsidP="00D91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F6442EB" w14:textId="77777777" w:rsidR="00E0290D" w:rsidRDefault="00E0290D" w:rsidP="00D91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683744" w14:textId="77777777" w:rsidR="00E0290D" w:rsidRPr="0070619A" w:rsidRDefault="00E0290D" w:rsidP="00D9174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D1C52" w14:textId="77777777" w:rsidR="00E0290D" w:rsidRDefault="00E0290D" w:rsidP="00D9174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4FEE" w14:textId="77777777" w:rsidR="00E0290D" w:rsidRDefault="00E0290D" w:rsidP="00D9174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et conduite à distance</w:t>
            </w:r>
          </w:p>
        </w:tc>
      </w:tr>
      <w:tr w:rsidR="007F4272" w14:paraId="42BCFB86" w14:textId="77777777" w:rsidTr="00E6719A">
        <w:trPr>
          <w:trHeight w:val="23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996D9" w14:textId="62F36E78" w:rsidR="007F4272" w:rsidRPr="00E0290D" w:rsidRDefault="007F4272" w:rsidP="007F427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CH"/>
              </w:rPr>
              <w:t>1.11</w:t>
            </w:r>
          </w:p>
        </w:tc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413591346"/>
            <w:placeholder>
              <w:docPart w:val="05C41659BE394D9FAD3B0ADB48CD9DA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664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336CD28F" w14:textId="096EF1F6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-938519016"/>
            <w:placeholder>
              <w:docPart w:val="70B474BAFB9A456E861FC540ECBD2E3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70D6759D" w14:textId="7D73347E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609786885"/>
            <w:placeholder>
              <w:docPart w:val="35AB63034AC9495B9AF67AEA07A6AE3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10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</w:tcPr>
              <w:p w14:paraId="6E6AF4AE" w14:textId="7776A083" w:rsidR="007F4272" w:rsidRPr="007F4272" w:rsidRDefault="007F4272" w:rsidP="007F4272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99FBD" w14:textId="77777777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81E" w14:textId="77777777" w:rsidR="007F4272" w:rsidRDefault="007F4272" w:rsidP="007F427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à distance</w:t>
            </w:r>
          </w:p>
        </w:tc>
      </w:tr>
      <w:tr w:rsidR="00E0290D" w:rsidRPr="00080A46" w14:paraId="1D77D350" w14:textId="77777777" w:rsidTr="00E6719A">
        <w:trPr>
          <w:trHeight w:val="238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AA2" w14:textId="77777777" w:rsidR="00E0290D" w:rsidRPr="00455504" w:rsidRDefault="00E0290D" w:rsidP="00D9174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746E995" w14:textId="77777777" w:rsidR="00E0290D" w:rsidRDefault="00E0290D" w:rsidP="00D91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67BAEDA" w14:textId="77777777" w:rsidR="00E0290D" w:rsidRDefault="00E0290D" w:rsidP="00D91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EFC41B" w14:textId="77777777" w:rsidR="00E0290D" w:rsidRPr="0070619A" w:rsidRDefault="00E0290D" w:rsidP="00D9174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2EA4B" w14:textId="77777777" w:rsidR="00E0290D" w:rsidRDefault="00E0290D" w:rsidP="00D9174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18B6" w14:textId="77777777" w:rsidR="00E0290D" w:rsidRDefault="00E0290D" w:rsidP="00D9174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et conduite à distance</w:t>
            </w:r>
          </w:p>
        </w:tc>
      </w:tr>
      <w:tr w:rsidR="00E6719A" w14:paraId="7895202F" w14:textId="77777777" w:rsidTr="00E6719A">
        <w:trPr>
          <w:trHeight w:val="23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694B5" w14:textId="6495A8C8" w:rsidR="00E6719A" w:rsidRPr="00E0290D" w:rsidRDefault="00E6719A" w:rsidP="00E6719A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CH"/>
              </w:rPr>
              <w:t>1.12</w:t>
            </w:r>
          </w:p>
        </w:tc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-761907498"/>
            <w:placeholder>
              <w:docPart w:val="9D095FAF6F524053B1A939EB9969CB0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664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6E73C7A1" w14:textId="77777777" w:rsidR="00E6719A" w:rsidRPr="007F4272" w:rsidRDefault="00E6719A" w:rsidP="00EE4B3B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205222186"/>
            <w:placeholder>
              <w:docPart w:val="F62E42C148BA4BFF8EB9A52F314479D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6ABE708F" w14:textId="77777777" w:rsidR="00E6719A" w:rsidRPr="007F4272" w:rsidRDefault="00E6719A" w:rsidP="00EE4B3B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-1406906018"/>
            <w:placeholder>
              <w:docPart w:val="EC7BCA6234FD4814B544531D6643791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10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</w:tcPr>
              <w:p w14:paraId="26F10E91" w14:textId="77777777" w:rsidR="00E6719A" w:rsidRPr="007F4272" w:rsidRDefault="00E6719A" w:rsidP="00EE4B3B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8AABE" w14:textId="77777777" w:rsidR="00E6719A" w:rsidRDefault="00E6719A" w:rsidP="00EE4B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FB3D" w14:textId="77777777" w:rsidR="00E6719A" w:rsidRDefault="00E6719A" w:rsidP="00EE4B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à distance</w:t>
            </w:r>
          </w:p>
        </w:tc>
      </w:tr>
      <w:tr w:rsidR="00E6719A" w:rsidRPr="00080A46" w14:paraId="6BFD9F76" w14:textId="77777777" w:rsidTr="00E6719A">
        <w:trPr>
          <w:trHeight w:val="238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0CA" w14:textId="77777777" w:rsidR="00E6719A" w:rsidRPr="00455504" w:rsidRDefault="00E6719A" w:rsidP="00EE4B3B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F2526A6" w14:textId="77777777" w:rsidR="00E6719A" w:rsidRDefault="00E6719A" w:rsidP="00EE4B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F4869CD" w14:textId="77777777" w:rsidR="00E6719A" w:rsidRDefault="00E6719A" w:rsidP="00EE4B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F997E" w14:textId="77777777" w:rsidR="00E6719A" w:rsidRPr="0070619A" w:rsidRDefault="00E6719A" w:rsidP="00EE4B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03D35" w14:textId="77777777" w:rsidR="00E6719A" w:rsidRDefault="00E6719A" w:rsidP="00EE4B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EA34" w14:textId="77777777" w:rsidR="00E6719A" w:rsidRDefault="00E6719A" w:rsidP="00EE4B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et conduite à distance</w:t>
            </w:r>
          </w:p>
        </w:tc>
      </w:tr>
      <w:tr w:rsidR="00E6719A" w14:paraId="1F0D65F8" w14:textId="77777777" w:rsidTr="00E6719A">
        <w:trPr>
          <w:trHeight w:val="23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1E01A" w14:textId="28E0AC92" w:rsidR="00E6719A" w:rsidRPr="00E0290D" w:rsidRDefault="00E6719A" w:rsidP="00E6719A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CH"/>
              </w:rPr>
              <w:t>1.13</w:t>
            </w:r>
          </w:p>
        </w:tc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1960989513"/>
            <w:placeholder>
              <w:docPart w:val="6B0F30331C9047D29E5D3C78EE9F203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664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150F1BB1" w14:textId="77777777" w:rsidR="00E6719A" w:rsidRPr="007F4272" w:rsidRDefault="00E6719A" w:rsidP="00EE4B3B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1594436103"/>
            <w:placeholder>
              <w:docPart w:val="FBCC5780A4EE4C248DCD7CE10035D1E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</w:tcPr>
              <w:p w14:paraId="7FA60B65" w14:textId="77777777" w:rsidR="00E6719A" w:rsidRPr="007F4272" w:rsidRDefault="00E6719A" w:rsidP="00EE4B3B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6"/>
              <w:szCs w:val="18"/>
              <w:lang w:val="de-DE"/>
            </w:rPr>
            <w:id w:val="-1796517200"/>
            <w:placeholder>
              <w:docPart w:val="18BD2F6267144B3FA8BBE9F72339D1D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10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</w:tcPr>
              <w:p w14:paraId="20102771" w14:textId="77777777" w:rsidR="00E6719A" w:rsidRPr="007F4272" w:rsidRDefault="00E6719A" w:rsidP="00EE4B3B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5D65F" w14:textId="77777777" w:rsidR="00E6719A" w:rsidRDefault="00E6719A" w:rsidP="00EE4B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B675" w14:textId="77777777" w:rsidR="00E6719A" w:rsidRDefault="00E6719A" w:rsidP="00EE4B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à distance</w:t>
            </w:r>
          </w:p>
        </w:tc>
      </w:tr>
      <w:tr w:rsidR="00E6719A" w:rsidRPr="00080A46" w14:paraId="1F1917B2" w14:textId="77777777" w:rsidTr="00E6719A">
        <w:trPr>
          <w:trHeight w:val="238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AF29" w14:textId="77777777" w:rsidR="00E6719A" w:rsidRPr="00455504" w:rsidRDefault="00E6719A" w:rsidP="00EE4B3B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805B075" w14:textId="77777777" w:rsidR="00E6719A" w:rsidRDefault="00E6719A" w:rsidP="00EE4B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D4F35F2" w14:textId="77777777" w:rsidR="00E6719A" w:rsidRDefault="00E6719A" w:rsidP="00EE4B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55CA8" w14:textId="77777777" w:rsidR="00E6719A" w:rsidRPr="0070619A" w:rsidRDefault="00E6719A" w:rsidP="00EE4B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06769" w14:textId="77777777" w:rsidR="00E6719A" w:rsidRDefault="00E6719A" w:rsidP="00EE4B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DA79" w14:textId="77777777" w:rsidR="00E6719A" w:rsidRDefault="00E6719A" w:rsidP="00EE4B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290D">
              <w:rPr>
                <w:rFonts w:ascii="Arial" w:hAnsi="Arial" w:cs="Arial"/>
                <w:sz w:val="18"/>
                <w:szCs w:val="18"/>
                <w:lang w:val="fr-CH"/>
              </w:rPr>
              <w:t>monitoring et conduite à distance</w:t>
            </w:r>
          </w:p>
        </w:tc>
      </w:tr>
    </w:tbl>
    <w:p w14:paraId="1F63C12D" w14:textId="26A9AC17" w:rsidR="00E6719A" w:rsidRDefault="00E6719A" w:rsidP="004D25E3">
      <w:pPr>
        <w:rPr>
          <w:lang w:val="fr-FR"/>
        </w:rPr>
      </w:pPr>
    </w:p>
    <w:p w14:paraId="563BA760" w14:textId="77777777" w:rsidR="00E6719A" w:rsidRDefault="00E6719A">
      <w:pPr>
        <w:suppressAutoHyphens w:val="0"/>
        <w:rPr>
          <w:lang w:val="fr-FR"/>
        </w:rPr>
      </w:pPr>
      <w:r>
        <w:rPr>
          <w:lang w:val="fr-FR"/>
        </w:rPr>
        <w:br w:type="page"/>
      </w:r>
    </w:p>
    <w:p w14:paraId="57EFD420" w14:textId="77777777" w:rsidR="004D25E3" w:rsidRDefault="004D25E3" w:rsidP="004D25E3">
      <w:pPr>
        <w:rPr>
          <w:lang w:val="fr-FR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4"/>
        <w:gridCol w:w="5073"/>
        <w:gridCol w:w="2268"/>
        <w:gridCol w:w="2301"/>
      </w:tblGrid>
      <w:tr w:rsidR="004D25E3" w:rsidRPr="00DB1252" w14:paraId="53A26F4B" w14:textId="77777777" w:rsidTr="00764149">
        <w:trPr>
          <w:cantSplit/>
          <w:trHeight w:val="454"/>
        </w:trPr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50F6AE84" w14:textId="77777777" w:rsidR="004D25E3" w:rsidRPr="00E235D4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91EF9F" w14:textId="77777777" w:rsidR="004D25E3" w:rsidRPr="00CF4ED0" w:rsidRDefault="004D25E3" w:rsidP="006468D3">
            <w:pPr>
              <w:pStyle w:val="Heading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80" w:after="80"/>
              <w:jc w:val="center"/>
              <w:rPr>
                <w:bCs w:val="0"/>
                <w:spacing w:val="20"/>
                <w:sz w:val="20"/>
                <w:lang w:val="fr-CH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2) Coûts</w:t>
            </w:r>
            <w:r w:rsidR="00CF4ED0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 xml:space="preserve"> </w:t>
            </w:r>
          </w:p>
        </w:tc>
      </w:tr>
      <w:tr w:rsidR="004D25E3" w:rsidRPr="00080A46" w14:paraId="4FA69C0F" w14:textId="77777777" w:rsidTr="00764149">
        <w:trPr>
          <w:cantSplit/>
          <w:trHeight w:hRule="exact" w:val="6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637E" w14:textId="77777777" w:rsidR="004D25E3" w:rsidRPr="00F31B3F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1B3F">
              <w:rPr>
                <w:rFonts w:ascii="Arial" w:hAnsi="Arial" w:cs="Arial"/>
                <w:b/>
                <w:sz w:val="14"/>
                <w:szCs w:val="14"/>
              </w:rPr>
              <w:t>2.01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AB0B" w14:textId="18347E2B" w:rsidR="004D25E3" w:rsidRPr="00617711" w:rsidRDefault="001F34AC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Coûts éligibles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AFC5" w14:textId="0EED9CA1" w:rsidR="004D25E3" w:rsidRPr="002A3ADF" w:rsidRDefault="007E3C82" w:rsidP="007F4272">
            <w:pPr>
              <w:rPr>
                <w:lang w:val="de-DE"/>
              </w:rPr>
            </w:pPr>
            <w:sdt>
              <w:sdtPr>
                <w:rPr>
                  <w:rStyle w:val="PlaceholderText"/>
                  <w:rFonts w:ascii="Arial" w:hAnsi="Arial" w:cs="Arial"/>
                  <w:sz w:val="16"/>
                  <w:szCs w:val="18"/>
                  <w:lang w:val="de-DE"/>
                </w:rPr>
                <w:id w:val="739217237"/>
                <w:placeholder>
                  <w:docPart w:val="B17D65B4BE2C45D9879EA5C597A6D2A8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7F4272" w:rsidRPr="007F4272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sdtContent>
            </w:sdt>
            <w:r w:rsidR="006619EB" w:rsidRPr="007F4272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6619EB">
              <w:rPr>
                <w:rFonts w:ascii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DAEC43" w14:textId="77777777" w:rsidR="004D25E3" w:rsidRDefault="004D25E3" w:rsidP="00764149">
            <w:pPr>
              <w:spacing w:after="80"/>
              <w:jc w:val="center"/>
              <w:rPr>
                <w:rFonts w:ascii="Arial" w:hAnsi="Arial"/>
                <w:b/>
                <w:sz w:val="14"/>
                <w:lang w:val="fr-CH"/>
              </w:rPr>
            </w:pPr>
            <w:r w:rsidRPr="0029204A">
              <w:rPr>
                <w:rFonts w:ascii="Arial" w:hAnsi="Arial" w:cs="Arial"/>
                <w:i/>
                <w:sz w:val="16"/>
                <w:szCs w:val="16"/>
                <w:lang w:val="fr-LU"/>
              </w:rPr>
              <w:t>Les coûts sont à indiquer hors tva.</w:t>
            </w:r>
          </w:p>
        </w:tc>
      </w:tr>
    </w:tbl>
    <w:p w14:paraId="45BDBD7F" w14:textId="77777777" w:rsidR="006468D3" w:rsidRPr="00E6719A" w:rsidRDefault="006468D3" w:rsidP="004D25E3">
      <w:pPr>
        <w:rPr>
          <w:rFonts w:ascii="Arial" w:hAnsi="Arial" w:cs="Arial"/>
          <w:sz w:val="18"/>
          <w:szCs w:val="18"/>
          <w:lang w:val="fr-CH"/>
        </w:rPr>
      </w:pPr>
    </w:p>
    <w:p w14:paraId="095C9CA5" w14:textId="58667A05" w:rsidR="006468D3" w:rsidRPr="00E6719A" w:rsidRDefault="006468D3" w:rsidP="00E6719A">
      <w:pPr>
        <w:suppressAutoHyphens w:val="0"/>
        <w:rPr>
          <w:rFonts w:ascii="Arial" w:hAnsi="Arial" w:cs="Arial"/>
          <w:sz w:val="18"/>
          <w:szCs w:val="18"/>
          <w:lang w:val="fr-CH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6"/>
        <w:gridCol w:w="3970"/>
        <w:gridCol w:w="426"/>
        <w:gridCol w:w="5244"/>
      </w:tblGrid>
      <w:tr w:rsidR="004D25E3" w:rsidRPr="00C6059A" w14:paraId="21F3F1B2" w14:textId="77777777" w:rsidTr="00B33B10">
        <w:trPr>
          <w:cantSplit/>
          <w:trHeight w:val="452"/>
        </w:trPr>
        <w:tc>
          <w:tcPr>
            <w:tcW w:w="396" w:type="dxa"/>
            <w:tcBorders>
              <w:right w:val="single" w:sz="4" w:space="0" w:color="auto"/>
            </w:tcBorders>
          </w:tcPr>
          <w:p w14:paraId="40F22D6C" w14:textId="77777777" w:rsidR="004D25E3" w:rsidRPr="00E671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C56D04" w14:textId="6323F937" w:rsidR="004D25E3" w:rsidRPr="00C6059A" w:rsidRDefault="007F4272" w:rsidP="004D25E3">
            <w:pPr>
              <w:pStyle w:val="Heading1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3</w:t>
            </w:r>
            <w:r w:rsidR="004D25E3"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) Obligations à respecter</w:t>
            </w:r>
          </w:p>
        </w:tc>
      </w:tr>
      <w:tr w:rsidR="00B33B10" w:rsidRPr="00526F97" w14:paraId="58AB231D" w14:textId="77777777" w:rsidTr="00B33B10">
        <w:trPr>
          <w:cantSplit/>
          <w:trHeight w:val="5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D3F6" w14:textId="38C70664" w:rsidR="00B33B10" w:rsidRPr="00C6059A" w:rsidRDefault="007F4272" w:rsidP="007F427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3</w:t>
            </w:r>
            <w:r w:rsidR="000315DB">
              <w:rPr>
                <w:rFonts w:ascii="Arial" w:hAnsi="Arial" w:cs="Arial"/>
                <w:b/>
                <w:sz w:val="14"/>
                <w:szCs w:val="14"/>
                <w:lang w:val="fr-FR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5585" w14:textId="14D9CAD9" w:rsidR="00B33B10" w:rsidRDefault="00B33B10" w:rsidP="001F34AC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Le monitoring et la conduite à distance </w:t>
            </w:r>
            <w:r w:rsidR="001F34AC">
              <w:rPr>
                <w:rFonts w:ascii="Arial" w:hAnsi="Arial" w:cs="Arial"/>
                <w:sz w:val="18"/>
                <w:szCs w:val="18"/>
                <w:lang w:val="fr-FR"/>
              </w:rPr>
              <w:t xml:space="preserve">seront assurés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par l’intermédiaire d’une application web.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577ED" w14:textId="77777777" w:rsidR="00B33B10" w:rsidRDefault="00B33B10" w:rsidP="00B33B1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AA2B" w14:textId="77777777" w:rsidR="00B33B10" w:rsidRDefault="00B33B10" w:rsidP="00B33B1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1A171B"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</w:p>
        </w:tc>
      </w:tr>
      <w:tr w:rsidR="00B33B10" w:rsidRPr="00526F97" w14:paraId="319A4D16" w14:textId="77777777" w:rsidTr="00B33B10">
        <w:trPr>
          <w:cantSplit/>
          <w:trHeight w:val="5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2568" w14:textId="757A886A" w:rsidR="00B33B10" w:rsidRPr="00C6059A" w:rsidRDefault="007F4272" w:rsidP="007F427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3</w:t>
            </w:r>
            <w:r w:rsidR="000315DB">
              <w:rPr>
                <w:rFonts w:ascii="Arial" w:hAnsi="Arial" w:cs="Arial"/>
                <w:b/>
                <w:sz w:val="14"/>
                <w:szCs w:val="14"/>
                <w:lang w:val="fr-FR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E8DD" w14:textId="77777777" w:rsidR="00B33B10" w:rsidRDefault="00B33B10" w:rsidP="00B33B1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Au moins une personne de l’administration communale sera formée et responsabilisée dans l’utilisation du système de gestion technique à distance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F3734" w14:textId="77777777" w:rsidR="00B33B10" w:rsidRDefault="00B33B10" w:rsidP="00B33B1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E3C8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CCAF" w14:textId="77777777" w:rsidR="00B33B10" w:rsidRDefault="00B33B10" w:rsidP="00B33B1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1A171B"/>
                <w:sz w:val="16"/>
                <w:szCs w:val="16"/>
                <w:lang w:val="fr-F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</w:p>
        </w:tc>
      </w:tr>
    </w:tbl>
    <w:p w14:paraId="23E9B5AD" w14:textId="078402CC" w:rsidR="00B33B10" w:rsidRDefault="00B33B10">
      <w:pPr>
        <w:suppressAutoHyphens w:val="0"/>
        <w:rPr>
          <w:rFonts w:ascii="Arial" w:hAnsi="Arial" w:cs="Arial"/>
          <w:sz w:val="18"/>
          <w:szCs w:val="18"/>
          <w:lang w:val="fr-CH"/>
        </w:rPr>
      </w:pPr>
    </w:p>
    <w:p w14:paraId="57EB72DB" w14:textId="77777777" w:rsidR="004D25E3" w:rsidRPr="00B33B10" w:rsidRDefault="004D25E3" w:rsidP="004D25E3">
      <w:pPr>
        <w:rPr>
          <w:rFonts w:ascii="Arial" w:hAnsi="Arial" w:cs="Arial"/>
          <w:sz w:val="18"/>
          <w:szCs w:val="18"/>
          <w:lang w:val="fr-CH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7"/>
        <w:gridCol w:w="9639"/>
      </w:tblGrid>
      <w:tr w:rsidR="004D25E3" w:rsidRPr="00C6059A" w14:paraId="10F949BF" w14:textId="77777777" w:rsidTr="001A5AD8">
        <w:trPr>
          <w:trHeight w:val="397"/>
        </w:trPr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7EA2208F" w14:textId="77777777" w:rsidR="004D25E3" w:rsidRPr="00C605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CC80875" w14:textId="681A0D85" w:rsidR="004D25E3" w:rsidRPr="00C6059A" w:rsidRDefault="007F4272" w:rsidP="001A5AD8">
            <w:pPr>
              <w:pStyle w:val="Heading1"/>
              <w:snapToGrid w:val="0"/>
              <w:jc w:val="center"/>
              <w:rPr>
                <w:rFonts w:cs="Arial"/>
                <w:spacing w:val="20"/>
                <w:sz w:val="20"/>
                <w:lang w:val="fr-FR"/>
              </w:rPr>
            </w:pPr>
            <w:r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4</w:t>
            </w:r>
            <w:r w:rsidR="004D25E3"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) Déclarations</w:t>
            </w:r>
          </w:p>
        </w:tc>
      </w:tr>
      <w:tr w:rsidR="004D25E3" w:rsidRPr="00C6059A" w14:paraId="03051BA5" w14:textId="77777777" w:rsidTr="00764149">
        <w:trPr>
          <w:trHeight w:val="1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E4AD" w14:textId="01988C1A" w:rsidR="004D25E3" w:rsidRPr="00C6059A" w:rsidRDefault="007F4272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4</w:t>
            </w:r>
            <w:r w:rsidR="004D25E3"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.01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4D7" w14:textId="77777777" w:rsidR="004D25E3" w:rsidRPr="00C6059A" w:rsidRDefault="004D25E3" w:rsidP="0076414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Le (la) soussigné(e) déclare :</w:t>
            </w:r>
          </w:p>
          <w:p w14:paraId="3945EDB3" w14:textId="77777777" w:rsidR="004D25E3" w:rsidRPr="00C6059A" w:rsidRDefault="004D25E3" w:rsidP="004D25E3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bCs/>
                <w:sz w:val="18"/>
                <w:lang w:val="fr-FR"/>
              </w:rPr>
            </w:pPr>
            <w:proofErr w:type="gramStart"/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>avoir</w:t>
            </w:r>
            <w:proofErr w:type="gramEnd"/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pris connaissance des dispositions du guide pratique</w:t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</w:p>
          <w:p w14:paraId="4ABCAD97" w14:textId="77777777" w:rsidR="004D25E3" w:rsidRPr="00C6059A" w:rsidRDefault="004D25E3" w:rsidP="004D25E3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avoir</w:t>
            </w:r>
            <w:proofErr w:type="gramEnd"/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 observé tous les éléments pertinents pour pouvoir considérer la présente fiche comme complète, à savoir que </w:t>
            </w:r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>la fiche est dûment remplie et que les annexes énumérées ci-après sont concluantes.</w:t>
            </w:r>
          </w:p>
          <w:p w14:paraId="435C5139" w14:textId="77777777" w:rsidR="004D25E3" w:rsidRPr="00C6059A" w:rsidRDefault="004D25E3" w:rsidP="00764149">
            <w:pPr>
              <w:spacing w:before="80"/>
              <w:jc w:val="both"/>
              <w:rPr>
                <w:rFonts w:ascii="Arial" w:hAnsi="Arial" w:cs="Arial"/>
                <w:bCs/>
                <w:sz w:val="18"/>
                <w:lang w:val="fr-FR"/>
              </w:rPr>
            </w:pPr>
          </w:p>
          <w:p w14:paraId="47A4C99A" w14:textId="77777777" w:rsidR="004D25E3" w:rsidRPr="00C6059A" w:rsidRDefault="004D25E3" w:rsidP="00764149">
            <w:pPr>
              <w:spacing w:before="240" w:after="12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lang w:val="fr-FR"/>
              </w:rPr>
              <w:t>_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126682379"/>
                <w:placeholder>
                  <w:docPart w:val="DefaultPlaceholder_1081868574"/>
                </w:placeholder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___________________</w:t>
                </w:r>
              </w:sdtContent>
            </w:sdt>
            <w:r w:rsidRPr="00C6059A">
              <w:rPr>
                <w:rFonts w:ascii="Arial" w:hAnsi="Arial" w:cs="Arial"/>
                <w:sz w:val="18"/>
                <w:lang w:val="fr-FR"/>
              </w:rPr>
              <w:t>__, le _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-1300990572"/>
                <w:placeholder>
                  <w:docPart w:val="DefaultPlaceholder_1081868574"/>
                </w:placeholder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_____________________</w:t>
                </w:r>
              </w:sdtContent>
            </w:sdt>
            <w:r w:rsidRPr="00C6059A">
              <w:rPr>
                <w:rFonts w:ascii="Arial" w:hAnsi="Arial" w:cs="Arial"/>
                <w:sz w:val="18"/>
                <w:lang w:val="fr-FR"/>
              </w:rPr>
              <w:t>_20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76717145"/>
                <w:placeholder>
                  <w:docPart w:val="DefaultPlaceholder_1081868574"/>
                </w:placeholder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</w:t>
                </w:r>
              </w:sdtContent>
            </w:sdt>
          </w:p>
          <w:p w14:paraId="17D7073E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2F3D9763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68E57DD7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471988E2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39A50F88" w14:textId="77777777"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lang w:val="fr-FR"/>
              </w:rPr>
              <w:t>Signature et cachet</w:t>
            </w:r>
          </w:p>
          <w:p w14:paraId="0C51AE8C" w14:textId="77777777"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34A1F80B" w14:textId="77777777"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44B586E7" w14:textId="77777777"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7602469B" w14:textId="77777777" w:rsidR="004D25E3" w:rsidRDefault="004D25E3" w:rsidP="004D25E3">
      <w:pPr>
        <w:pStyle w:val="FootnoteText"/>
        <w:rPr>
          <w:lang w:val="fr-FR"/>
        </w:rPr>
      </w:pPr>
    </w:p>
    <w:p w14:paraId="505B94F5" w14:textId="0C27975B" w:rsidR="00A159A0" w:rsidRDefault="00A159A0">
      <w:pPr>
        <w:suppressAutoHyphens w:val="0"/>
        <w:rPr>
          <w:lang w:val="fr-FR"/>
        </w:rPr>
      </w:pPr>
    </w:p>
    <w:p w14:paraId="646E5417" w14:textId="77777777" w:rsidR="00A159A0" w:rsidRDefault="00A159A0" w:rsidP="004D25E3">
      <w:pPr>
        <w:pStyle w:val="FootnoteText"/>
        <w:rPr>
          <w:lang w:val="fr-FR"/>
        </w:rPr>
      </w:pPr>
    </w:p>
    <w:tbl>
      <w:tblPr>
        <w:tblpPr w:leftFromText="142" w:rightFromText="142" w:vertAnchor="text" w:horzAnchor="page" w:tblpX="1270" w:tblpY="28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283"/>
        <w:gridCol w:w="8709"/>
      </w:tblGrid>
      <w:tr w:rsidR="004D25E3" w:rsidRPr="00080A46" w14:paraId="31800958" w14:textId="77777777" w:rsidTr="00764149">
        <w:trPr>
          <w:trHeight w:val="845"/>
        </w:trPr>
        <w:tc>
          <w:tcPr>
            <w:tcW w:w="392" w:type="dxa"/>
            <w:tcBorders>
              <w:top w:val="nil"/>
              <w:left w:val="nil"/>
            </w:tcBorders>
          </w:tcPr>
          <w:p w14:paraId="779CF56E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5B807F8F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6BAA81DD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0744F13A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7AE6EDF2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970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8435FBE" w14:textId="37F8354B" w:rsidR="004D25E3" w:rsidRPr="00C6059A" w:rsidRDefault="007F4272" w:rsidP="00764149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spacing w:val="0"/>
                <w:lang w:val="fr-FR"/>
              </w:rPr>
            </w:pPr>
            <w:r>
              <w:rPr>
                <w:rFonts w:cs="Arial"/>
                <w:bCs/>
                <w:spacing w:val="0"/>
                <w:lang w:val="fr-FR"/>
              </w:rPr>
              <w:t>5</w:t>
            </w:r>
            <w:r w:rsidR="004D25E3" w:rsidRPr="00C6059A">
              <w:rPr>
                <w:rFonts w:cs="Arial"/>
                <w:bCs/>
                <w:spacing w:val="0"/>
                <w:lang w:val="fr-FR"/>
              </w:rPr>
              <w:t>) Annexes</w:t>
            </w:r>
          </w:p>
          <w:p w14:paraId="1BBCB532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C6059A">
              <w:rPr>
                <w:rFonts w:ascii="Arial" w:hAnsi="Arial" w:cs="Arial"/>
                <w:sz w:val="28"/>
                <w:lang w:val="fr-FR"/>
              </w:rPr>
              <w:sym w:font="Wingdings" w:char="F046"/>
            </w:r>
            <w:r w:rsidRPr="00C6059A">
              <w:rPr>
                <w:rFonts w:ascii="Arial" w:hAnsi="Arial" w:cs="Arial"/>
                <w:sz w:val="16"/>
                <w:lang w:val="fr-FR"/>
              </w:rPr>
              <w:t xml:space="preserve"> Annexes jointes à la présente demande</w:t>
            </w:r>
          </w:p>
        </w:tc>
      </w:tr>
      <w:tr w:rsidR="004D25E3" w:rsidRPr="00C6059A" w14:paraId="6784175A" w14:textId="77777777" w:rsidTr="00764149">
        <w:trPr>
          <w:trHeight w:val="666"/>
        </w:trPr>
        <w:tc>
          <w:tcPr>
            <w:tcW w:w="392" w:type="dxa"/>
            <w:vAlign w:val="center"/>
          </w:tcPr>
          <w:p w14:paraId="17F34811" w14:textId="3EF89B4C" w:rsidR="004D25E3" w:rsidRPr="00C6059A" w:rsidRDefault="007F4272" w:rsidP="006A512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5</w:t>
            </w:r>
            <w:r w:rsidR="004D25E3"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.0</w:t>
            </w:r>
            <w:r w:rsidR="006A5128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B207882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lang w:val="fr-FR"/>
              </w:rPr>
            </w:r>
            <w:r w:rsidR="007E3C82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7BC063E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14:paraId="63484B78" w14:textId="77777777" w:rsidR="004D25E3" w:rsidRPr="00C6059A" w:rsidRDefault="004D25E3" w:rsidP="00764149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Devis détaillé</w:t>
            </w:r>
          </w:p>
        </w:tc>
      </w:tr>
      <w:tr w:rsidR="004D25E3" w:rsidRPr="00080A46" w14:paraId="4BAA951E" w14:textId="77777777" w:rsidTr="00764149">
        <w:trPr>
          <w:trHeight w:val="666"/>
        </w:trPr>
        <w:tc>
          <w:tcPr>
            <w:tcW w:w="392" w:type="dxa"/>
            <w:vAlign w:val="center"/>
          </w:tcPr>
          <w:p w14:paraId="5180D2F4" w14:textId="2E07F907" w:rsidR="004D25E3" w:rsidRPr="00C6059A" w:rsidRDefault="007F4272" w:rsidP="0076414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5</w:t>
            </w:r>
            <w:r w:rsidR="004D25E3"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.0</w:t>
            </w:r>
            <w:r w:rsidR="006A5128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629ACC3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7E3C82">
              <w:rPr>
                <w:rFonts w:ascii="Arial" w:hAnsi="Arial" w:cs="Arial"/>
                <w:lang w:val="fr-FR"/>
              </w:rPr>
            </w:r>
            <w:r w:rsidR="007E3C82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17D591AE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14:paraId="774275B5" w14:textId="623251AF" w:rsidR="004D25E3" w:rsidRPr="00C6059A" w:rsidRDefault="00A159A0" w:rsidP="00764149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Description des fonctionnalités du </w:t>
            </w:r>
            <w:r w:rsidR="000315DB">
              <w:rPr>
                <w:rFonts w:ascii="Arial" w:hAnsi="Arial" w:cs="Arial"/>
                <w:sz w:val="18"/>
                <w:szCs w:val="18"/>
                <w:lang w:val="fr-FR"/>
              </w:rPr>
              <w:t>système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 gestion à distance</w:t>
            </w:r>
            <w:r w:rsidR="0088786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6A277D2F" w14:textId="77777777" w:rsidR="004D25E3" w:rsidRPr="00F61A48" w:rsidRDefault="004D25E3" w:rsidP="004D25E3">
      <w:pPr>
        <w:pStyle w:val="FootnoteText"/>
        <w:rPr>
          <w:lang w:val="fr-FR"/>
        </w:rPr>
      </w:pPr>
    </w:p>
    <w:p w14:paraId="295DB23E" w14:textId="77777777" w:rsidR="004D25E3" w:rsidRPr="00256DC5" w:rsidRDefault="004D25E3" w:rsidP="004D25E3">
      <w:pPr>
        <w:rPr>
          <w:lang w:val="fr-CH"/>
        </w:rPr>
      </w:pPr>
    </w:p>
    <w:p w14:paraId="158302CF" w14:textId="77777777" w:rsidR="009D6400" w:rsidRPr="00256DC5" w:rsidRDefault="009D6400" w:rsidP="001A5AD8">
      <w:pPr>
        <w:rPr>
          <w:lang w:val="fr-CH"/>
        </w:rPr>
      </w:pPr>
    </w:p>
    <w:sectPr w:rsidR="009D6400" w:rsidRPr="00256DC5" w:rsidSect="009D6400">
      <w:headerReference w:type="default" r:id="rId8"/>
      <w:footerReference w:type="default" r:id="rId9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826EA" w14:textId="77777777" w:rsidR="004D25E3" w:rsidRDefault="004D25E3">
      <w:r>
        <w:separator/>
      </w:r>
    </w:p>
  </w:endnote>
  <w:endnote w:type="continuationSeparator" w:id="0">
    <w:p w14:paraId="45B53F0F" w14:textId="77777777" w:rsidR="004D25E3" w:rsidRDefault="004D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AF45" w14:textId="3001AE86" w:rsidR="004D25E3" w:rsidRPr="00256DC5" w:rsidRDefault="004D25E3" w:rsidP="004D25E3">
    <w:pPr>
      <w:pStyle w:val="Footer"/>
      <w:rPr>
        <w:rStyle w:val="PageNumber"/>
        <w:rFonts w:ascii="Arial" w:hAnsi="Arial" w:cs="Arial"/>
        <w:sz w:val="16"/>
        <w:lang w:val="fr-CH"/>
      </w:rPr>
    </w:pPr>
    <w:r>
      <w:rPr>
        <w:rFonts w:ascii="Arial" w:hAnsi="Arial" w:cs="Arial"/>
        <w:sz w:val="16"/>
        <w:lang w:val="fr-LU"/>
      </w:rPr>
      <w:tab/>
    </w:r>
    <w:r w:rsidRPr="00A4317B">
      <w:rPr>
        <w:rStyle w:val="PageNumber"/>
        <w:rFonts w:ascii="Arial" w:hAnsi="Arial" w:cs="Arial"/>
        <w:sz w:val="16"/>
        <w:lang w:val="fr-FR"/>
      </w:rPr>
      <w:fldChar w:fldCharType="begin"/>
    </w:r>
    <w:r w:rsidRPr="00A4317B">
      <w:rPr>
        <w:rStyle w:val="PageNumber"/>
        <w:rFonts w:ascii="Arial" w:hAnsi="Arial" w:cs="Arial"/>
        <w:sz w:val="16"/>
        <w:lang w:val="fr-FR"/>
      </w:rPr>
      <w:instrText xml:space="preserve"> PAGE </w:instrText>
    </w:r>
    <w:r w:rsidRPr="00A4317B">
      <w:rPr>
        <w:rStyle w:val="PageNumber"/>
        <w:rFonts w:ascii="Arial" w:hAnsi="Arial" w:cs="Arial"/>
        <w:sz w:val="16"/>
        <w:lang w:val="fr-FR"/>
      </w:rPr>
      <w:fldChar w:fldCharType="separate"/>
    </w:r>
    <w:r w:rsidR="007E3C82">
      <w:rPr>
        <w:rStyle w:val="PageNumber"/>
        <w:rFonts w:ascii="Arial" w:hAnsi="Arial" w:cs="Arial"/>
        <w:noProof/>
        <w:sz w:val="16"/>
        <w:lang w:val="fr-FR"/>
      </w:rPr>
      <w:t>1</w:t>
    </w:r>
    <w:r w:rsidRPr="00A4317B">
      <w:rPr>
        <w:rStyle w:val="PageNumber"/>
        <w:rFonts w:ascii="Arial" w:hAnsi="Arial" w:cs="Arial"/>
        <w:sz w:val="16"/>
        <w:lang w:val="fr-FR"/>
      </w:rPr>
      <w:fldChar w:fldCharType="end"/>
    </w:r>
    <w:r w:rsidRPr="00A4317B">
      <w:rPr>
        <w:rStyle w:val="PageNumber"/>
        <w:rFonts w:ascii="Arial" w:hAnsi="Arial" w:cs="Arial"/>
        <w:sz w:val="16"/>
        <w:lang w:val="fr-FR"/>
      </w:rPr>
      <w:t>/</w:t>
    </w:r>
    <w:r w:rsidRPr="00A4317B">
      <w:rPr>
        <w:rStyle w:val="PageNumber"/>
        <w:rFonts w:ascii="Arial" w:hAnsi="Arial" w:cs="Arial"/>
        <w:sz w:val="16"/>
        <w:lang w:val="fr-FR"/>
      </w:rPr>
      <w:fldChar w:fldCharType="begin"/>
    </w:r>
    <w:r w:rsidRPr="00A4317B">
      <w:rPr>
        <w:rStyle w:val="PageNumber"/>
        <w:rFonts w:ascii="Arial" w:hAnsi="Arial" w:cs="Arial"/>
        <w:sz w:val="16"/>
        <w:lang w:val="fr-FR"/>
      </w:rPr>
      <w:instrText xml:space="preserve"> NUMPAGES \*Arabic </w:instrText>
    </w:r>
    <w:r w:rsidRPr="00A4317B">
      <w:rPr>
        <w:rStyle w:val="PageNumber"/>
        <w:rFonts w:ascii="Arial" w:hAnsi="Arial" w:cs="Arial"/>
        <w:sz w:val="16"/>
        <w:lang w:val="fr-FR"/>
      </w:rPr>
      <w:fldChar w:fldCharType="separate"/>
    </w:r>
    <w:r w:rsidR="007E3C82">
      <w:rPr>
        <w:rStyle w:val="PageNumber"/>
        <w:rFonts w:ascii="Arial" w:hAnsi="Arial" w:cs="Arial"/>
        <w:noProof/>
        <w:sz w:val="16"/>
        <w:lang w:val="fr-FR"/>
      </w:rPr>
      <w:t>2</w:t>
    </w:r>
    <w:r w:rsidRPr="00A4317B">
      <w:rPr>
        <w:rStyle w:val="PageNumber"/>
        <w:rFonts w:ascii="Arial" w:hAnsi="Arial" w:cs="Arial"/>
        <w:sz w:val="16"/>
        <w:lang w:val="fr-FR"/>
      </w:rPr>
      <w:fldChar w:fldCharType="end"/>
    </w:r>
  </w:p>
  <w:p w14:paraId="5B62D7AF" w14:textId="02D3B4CF" w:rsidR="004D25E3" w:rsidRPr="007923F7" w:rsidRDefault="004D25E3" w:rsidP="004D25E3">
    <w:pPr>
      <w:pStyle w:val="Footer"/>
      <w:rPr>
        <w:rStyle w:val="PageNumber"/>
        <w:rFonts w:ascii="Arial" w:hAnsi="Arial" w:cs="Arial"/>
        <w:sz w:val="16"/>
        <w:lang w:val="fr-FR"/>
      </w:rPr>
    </w:pPr>
    <w:r w:rsidRPr="00037601">
      <w:rPr>
        <w:rStyle w:val="PageNumber"/>
        <w:rFonts w:ascii="Arial" w:hAnsi="Arial" w:cs="Arial"/>
        <w:sz w:val="16"/>
        <w:lang w:val="fr-FR"/>
      </w:rPr>
      <w:t>Version</w:t>
    </w:r>
    <w:r>
      <w:rPr>
        <w:rStyle w:val="PageNumber"/>
        <w:rFonts w:ascii="Arial" w:hAnsi="Arial" w:cs="Arial"/>
        <w:sz w:val="16"/>
        <w:lang w:val="fr-FR"/>
      </w:rPr>
      <w:t xml:space="preserve"> 1.</w:t>
    </w:r>
    <w:r w:rsidR="00286AAB">
      <w:rPr>
        <w:rStyle w:val="PageNumber"/>
        <w:rFonts w:ascii="Arial" w:hAnsi="Arial" w:cs="Arial"/>
        <w:sz w:val="16"/>
        <w:lang w:val="fr-FR"/>
      </w:rPr>
      <w:t>1</w:t>
    </w:r>
    <w:r w:rsidRPr="00037601">
      <w:rPr>
        <w:rStyle w:val="PageNumber"/>
        <w:rFonts w:ascii="Arial" w:hAnsi="Arial" w:cs="Arial"/>
        <w:sz w:val="16"/>
        <w:lang w:val="fr-FR"/>
      </w:rPr>
      <w:tab/>
    </w:r>
    <w:r w:rsidR="00383F0A">
      <w:rPr>
        <w:rStyle w:val="PageNumber"/>
        <w:rFonts w:ascii="Arial" w:hAnsi="Arial" w:cs="Arial"/>
        <w:sz w:val="16"/>
        <w:lang w:val="fr-FR"/>
      </w:rPr>
      <w:t>Fiche I.8</w:t>
    </w:r>
    <w:r>
      <w:rPr>
        <w:rStyle w:val="PageNumber"/>
        <w:rFonts w:ascii="Arial" w:hAnsi="Arial" w:cs="Arial"/>
        <w:sz w:val="16"/>
        <w:lang w:val="fr-FR"/>
      </w:rPr>
      <w:t xml:space="preserve"> : </w:t>
    </w:r>
    <w:r w:rsidR="00DB1252">
      <w:rPr>
        <w:rStyle w:val="PageNumber"/>
        <w:rFonts w:ascii="Arial" w:hAnsi="Arial" w:cs="Arial"/>
        <w:sz w:val="16"/>
        <w:lang w:val="fr-FR"/>
      </w:rPr>
      <w:t>Système de gestion technique à distance</w:t>
    </w:r>
    <w:r w:rsidRPr="007923F7">
      <w:rPr>
        <w:rStyle w:val="PageNumber"/>
        <w:rFonts w:ascii="Arial" w:hAnsi="Arial" w:cs="Arial"/>
        <w:sz w:val="16"/>
        <w:lang w:val="fr-FR"/>
      </w:rPr>
      <w:tab/>
    </w:r>
  </w:p>
  <w:p w14:paraId="79F94AE2" w14:textId="77777777" w:rsidR="004D25E3" w:rsidRPr="004D25E3" w:rsidRDefault="004D25E3">
    <w:pPr>
      <w:pStyle w:val="Footer"/>
      <w:rPr>
        <w:lang w:val="fr-FR"/>
      </w:rPr>
    </w:pPr>
  </w:p>
  <w:p w14:paraId="6BBAB909" w14:textId="77777777" w:rsidR="009D6400" w:rsidRPr="00256DC5" w:rsidRDefault="009D6400">
    <w:pPr>
      <w:pStyle w:val="Footer"/>
      <w:jc w:val="center"/>
      <w:rPr>
        <w:b/>
        <w:bCs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A812" w14:textId="77777777" w:rsidR="004D25E3" w:rsidRDefault="004D25E3">
      <w:r>
        <w:separator/>
      </w:r>
    </w:p>
  </w:footnote>
  <w:footnote w:type="continuationSeparator" w:id="0">
    <w:p w14:paraId="1E48F233" w14:textId="77777777" w:rsidR="004D25E3" w:rsidRDefault="004D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45E3" w14:textId="77777777" w:rsidR="004D25E3" w:rsidRDefault="004D25E3">
    <w:pPr>
      <w:pStyle w:val="Header"/>
    </w:pPr>
  </w:p>
  <w:tbl>
    <w:tblPr>
      <w:tblW w:w="9639" w:type="dxa"/>
      <w:tblLayout w:type="fixed"/>
      <w:tblLook w:val="0000" w:firstRow="0" w:lastRow="0" w:firstColumn="0" w:lastColumn="0" w:noHBand="0" w:noVBand="0"/>
    </w:tblPr>
    <w:tblGrid>
      <w:gridCol w:w="5049"/>
      <w:gridCol w:w="4590"/>
    </w:tblGrid>
    <w:tr w:rsidR="004D25E3" w:rsidRPr="00080A46" w14:paraId="69C016A5" w14:textId="77777777" w:rsidTr="00764149">
      <w:trPr>
        <w:trHeight w:val="737"/>
      </w:trPr>
      <w:tc>
        <w:tcPr>
          <w:tcW w:w="4366" w:type="dxa"/>
        </w:tcPr>
        <w:p w14:paraId="3477D7A1" w14:textId="77777777" w:rsidR="004D25E3" w:rsidRDefault="00256DC5" w:rsidP="004D25E3">
          <w:pPr>
            <w:pStyle w:val="Header"/>
            <w:snapToGrid w:val="0"/>
            <w:jc w:val="center"/>
            <w:rPr>
              <w:rFonts w:ascii="Arial" w:hAnsi="Arial" w:cs="Arial"/>
              <w:sz w:val="28"/>
              <w:lang w:val="fr-CH"/>
            </w:rPr>
          </w:pPr>
          <w:r>
            <w:rPr>
              <w:rFonts w:ascii="Arial" w:hAnsi="Arial" w:cs="Arial"/>
              <w:sz w:val="28"/>
              <w:lang w:val="fr-CH"/>
            </w:rPr>
            <w:t>Fiche I.</w:t>
          </w:r>
          <w:r w:rsidR="00DB1252">
            <w:rPr>
              <w:rFonts w:ascii="Arial" w:hAnsi="Arial" w:cs="Arial"/>
              <w:sz w:val="28"/>
              <w:lang w:val="fr-CH"/>
            </w:rPr>
            <w:t>8</w:t>
          </w:r>
        </w:p>
        <w:p w14:paraId="7497FDDF" w14:textId="77777777" w:rsidR="004D25E3" w:rsidRDefault="004D25E3" w:rsidP="00DB1252">
          <w:pPr>
            <w:pStyle w:val="Header"/>
            <w:jc w:val="center"/>
            <w:rPr>
              <w:rFonts w:ascii="Symbol" w:hAnsi="Symbol" w:cs="Arial"/>
              <w:b/>
              <w:sz w:val="28"/>
              <w:lang w:val="fr-CH"/>
            </w:rPr>
          </w:pPr>
          <w:r>
            <w:rPr>
              <w:rFonts w:ascii="Symbol" w:hAnsi="Symbol" w:cs="Arial"/>
              <w:b/>
              <w:sz w:val="28"/>
              <w:lang w:val="fr-CH"/>
            </w:rPr>
            <w:t></w:t>
          </w:r>
          <w:r>
            <w:rPr>
              <w:rFonts w:ascii="Arial" w:hAnsi="Arial" w:cs="Arial"/>
              <w:b/>
              <w:sz w:val="28"/>
              <w:lang w:val="fr-CH"/>
            </w:rPr>
            <w:t xml:space="preserve"> </w:t>
          </w:r>
          <w:r w:rsidR="00DB1252">
            <w:rPr>
              <w:rFonts w:ascii="Arial" w:hAnsi="Arial" w:cs="Arial"/>
              <w:b/>
              <w:sz w:val="28"/>
              <w:lang w:val="fr-CH"/>
            </w:rPr>
            <w:t xml:space="preserve">Système de gestion technique à distance </w:t>
          </w:r>
          <w:r>
            <w:rPr>
              <w:rFonts w:ascii="Symbol" w:hAnsi="Symbol" w:cs="Arial"/>
              <w:b/>
              <w:sz w:val="28"/>
              <w:lang w:val="fr-CH"/>
            </w:rPr>
            <w:t>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8D8D8"/>
          <w:vAlign w:val="center"/>
        </w:tcPr>
        <w:p w14:paraId="05F351AC" w14:textId="77777777" w:rsidR="004D25E3" w:rsidRDefault="004D25E3" w:rsidP="004D25E3">
          <w:pPr>
            <w:rPr>
              <w:rFonts w:ascii="Arial" w:hAnsi="Arial" w:cs="Arial"/>
              <w:b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sz w:val="18"/>
              <w:szCs w:val="18"/>
              <w:lang w:val="fr-FR"/>
            </w:rPr>
            <w:t>Dossier</w:t>
          </w:r>
          <w:r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de demande N°</w:t>
          </w:r>
          <w:proofErr w:type="gramStart"/>
          <w:r>
            <w:rPr>
              <w:rFonts w:ascii="Arial" w:hAnsi="Arial" w:cs="Arial"/>
              <w:b/>
              <w:sz w:val="18"/>
              <w:szCs w:val="18"/>
              <w:lang w:val="fr-CH"/>
            </w:rPr>
            <w:t> :_</w:t>
          </w:r>
          <w:proofErr w:type="gramEnd"/>
          <w:r>
            <w:rPr>
              <w:rFonts w:ascii="Arial" w:hAnsi="Arial" w:cs="Arial"/>
              <w:b/>
              <w:sz w:val="18"/>
              <w:szCs w:val="18"/>
              <w:lang w:val="fr-CH"/>
            </w:rPr>
            <w:t>___________________</w:t>
          </w:r>
        </w:p>
        <w:p w14:paraId="6290D81F" w14:textId="0647935F" w:rsidR="004D25E3" w:rsidRPr="0070254F" w:rsidRDefault="004D25E3" w:rsidP="004D25E3">
          <w:pPr>
            <w:pStyle w:val="Header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 xml:space="preserve">(Réservée au </w:t>
          </w:r>
          <w:r w:rsidR="00080A46">
            <w:rPr>
              <w:rFonts w:ascii="Arial" w:hAnsi="Arial"/>
              <w:sz w:val="16"/>
              <w:lang w:val="fr-CH"/>
            </w:rPr>
            <w:t>Ministère de l’Environnement, du Climat et du Développement durable</w:t>
          </w:r>
          <w:r>
            <w:rPr>
              <w:rFonts w:ascii="Arial" w:hAnsi="Arial" w:cs="Arial"/>
              <w:sz w:val="16"/>
              <w:szCs w:val="16"/>
              <w:lang w:val="fr-FR"/>
            </w:rPr>
            <w:t>)</w:t>
          </w:r>
        </w:p>
      </w:tc>
    </w:tr>
  </w:tbl>
  <w:p w14:paraId="09319BAD" w14:textId="77777777" w:rsidR="004D25E3" w:rsidRPr="004D25E3" w:rsidRDefault="004D25E3">
    <w:pPr>
      <w:pStyle w:val="Header"/>
      <w:rPr>
        <w:lang w:val="fr-FR"/>
      </w:rPr>
    </w:pPr>
  </w:p>
  <w:p w14:paraId="4F2DE642" w14:textId="77777777" w:rsidR="004D25E3" w:rsidRPr="00256DC5" w:rsidRDefault="004D25E3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4C4235F6"/>
    <w:multiLevelType w:val="hybridMultilevel"/>
    <w:tmpl w:val="3B769380"/>
    <w:lvl w:ilvl="0" w:tplc="C6927E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C758B"/>
    <w:multiLevelType w:val="hybridMultilevel"/>
    <w:tmpl w:val="599C33F6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00EF4"/>
    <w:multiLevelType w:val="hybridMultilevel"/>
    <w:tmpl w:val="BAD03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IiGpfBb0/wI9j+LfSyUZVfRQWmmx6JrmuKU2jg2eYPH5IfRWSH5ThRzY/WhXS2Pj5pMWhuzLvVMLXG1b+lKRA==" w:salt="QoAVNOCIOapvvf1bd50Gkg==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E3"/>
    <w:rsid w:val="00030127"/>
    <w:rsid w:val="000315DB"/>
    <w:rsid w:val="000520D8"/>
    <w:rsid w:val="00080A46"/>
    <w:rsid w:val="0008785B"/>
    <w:rsid w:val="00092F8E"/>
    <w:rsid w:val="00147843"/>
    <w:rsid w:val="00186503"/>
    <w:rsid w:val="001A5AD8"/>
    <w:rsid w:val="001F34AC"/>
    <w:rsid w:val="0022047F"/>
    <w:rsid w:val="00222F09"/>
    <w:rsid w:val="002421EC"/>
    <w:rsid w:val="00256DC5"/>
    <w:rsid w:val="002765C6"/>
    <w:rsid w:val="00286AAB"/>
    <w:rsid w:val="002A3ADF"/>
    <w:rsid w:val="00363280"/>
    <w:rsid w:val="00383F0A"/>
    <w:rsid w:val="00386E07"/>
    <w:rsid w:val="004503D0"/>
    <w:rsid w:val="004669C0"/>
    <w:rsid w:val="00476BE7"/>
    <w:rsid w:val="004D25E3"/>
    <w:rsid w:val="00526F97"/>
    <w:rsid w:val="00544C31"/>
    <w:rsid w:val="005A58B6"/>
    <w:rsid w:val="006468D3"/>
    <w:rsid w:val="006619EB"/>
    <w:rsid w:val="006A5128"/>
    <w:rsid w:val="006C409A"/>
    <w:rsid w:val="0070619A"/>
    <w:rsid w:val="007116E0"/>
    <w:rsid w:val="007647A4"/>
    <w:rsid w:val="007E3C82"/>
    <w:rsid w:val="007F4272"/>
    <w:rsid w:val="008233FA"/>
    <w:rsid w:val="00887865"/>
    <w:rsid w:val="00904A30"/>
    <w:rsid w:val="00930A7A"/>
    <w:rsid w:val="00966052"/>
    <w:rsid w:val="00973C09"/>
    <w:rsid w:val="009B66D8"/>
    <w:rsid w:val="009D6400"/>
    <w:rsid w:val="00A11B27"/>
    <w:rsid w:val="00A159A0"/>
    <w:rsid w:val="00AD6821"/>
    <w:rsid w:val="00B26520"/>
    <w:rsid w:val="00B33B10"/>
    <w:rsid w:val="00BF5DC3"/>
    <w:rsid w:val="00CF4ED0"/>
    <w:rsid w:val="00D07204"/>
    <w:rsid w:val="00D96A8A"/>
    <w:rsid w:val="00DB1252"/>
    <w:rsid w:val="00E0290D"/>
    <w:rsid w:val="00E6719A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924868F"/>
  <w15:docId w15:val="{A12109A5-3EB5-4FB8-A1EA-35B4133A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E3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D25E3"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pPr>
      <w:ind w:left="2160"/>
    </w:pPr>
    <w:rPr>
      <w:i/>
      <w:sz w:val="22"/>
      <w:szCs w:val="22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TableNormal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D25E3"/>
    <w:rPr>
      <w:rFonts w:ascii="Arial" w:hAnsi="Arial"/>
      <w:b/>
      <w:spacing w:val="30"/>
      <w:lang w:val="fr-CH" w:eastAsia="ar-SA"/>
    </w:rPr>
  </w:style>
  <w:style w:type="paragraph" w:styleId="FootnoteText">
    <w:name w:val="footnote text"/>
    <w:basedOn w:val="Normal"/>
    <w:link w:val="FootnoteTextChar"/>
    <w:semiHidden/>
    <w:rsid w:val="004D25E3"/>
  </w:style>
  <w:style w:type="character" w:customStyle="1" w:styleId="FootnoteTextChar">
    <w:name w:val="Footnote Text Char"/>
    <w:basedOn w:val="DefaultParagraphFont"/>
    <w:link w:val="FootnoteText"/>
    <w:semiHidden/>
    <w:rsid w:val="004D25E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E3"/>
    <w:rPr>
      <w:rFonts w:ascii="Segoe UI" w:hAnsi="Segoe UI" w:cs="Segoe UI"/>
      <w:sz w:val="18"/>
      <w:szCs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D25E3"/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D25E3"/>
    <w:rPr>
      <w:lang w:eastAsia="ar-SA"/>
    </w:rPr>
  </w:style>
  <w:style w:type="character" w:styleId="PageNumber">
    <w:name w:val="page number"/>
    <w:basedOn w:val="DefaultParagraphFont"/>
    <w:rsid w:val="004D25E3"/>
  </w:style>
  <w:style w:type="character" w:styleId="PlaceholderText">
    <w:name w:val="Placeholder Text"/>
    <w:basedOn w:val="DefaultParagraphFont"/>
    <w:uiPriority w:val="99"/>
    <w:semiHidden/>
    <w:rsid w:val="004D25E3"/>
    <w:rPr>
      <w:color w:val="808080"/>
    </w:rPr>
  </w:style>
  <w:style w:type="paragraph" w:styleId="ListParagraph">
    <w:name w:val="List Paragraph"/>
    <w:basedOn w:val="Normal"/>
    <w:uiPriority w:val="34"/>
    <w:qFormat/>
    <w:rsid w:val="00646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6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8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8D3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8D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.barboni\AppData\Roaming\Microsoft\Templates\Formular%20mit%20pers&#246;nlichen%20Daten%20f&#252;r%20die%20Rei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857B5-EB72-416D-A40D-E06ECE12DC4A}"/>
      </w:docPartPr>
      <w:docPartBody>
        <w:p w:rsidR="003841F2" w:rsidRDefault="004C6767"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D218935DA4A47E0B3982A27312D4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E104B-4D11-48D8-BEC6-DFC32962F563}"/>
      </w:docPartPr>
      <w:docPartBody>
        <w:p w:rsidR="00C37B48" w:rsidRDefault="00B51D2E" w:rsidP="00B51D2E">
          <w:pPr>
            <w:pStyle w:val="6D218935DA4A47E0B3982A27312D40EC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DC4FFD3BDD44A229D812CBBCD33A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5E9D3-A0B2-4076-85B1-0F527D1C6913}"/>
      </w:docPartPr>
      <w:docPartBody>
        <w:p w:rsidR="00C37B48" w:rsidRDefault="00B51D2E" w:rsidP="00B51D2E">
          <w:pPr>
            <w:pStyle w:val="EDC4FFD3BDD44A229D812CBBCD33A3E2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398031859B047B2AA2DFBE52D30D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AB6D1-DCE3-4B35-94AB-4DC1C0645C32}"/>
      </w:docPartPr>
      <w:docPartBody>
        <w:p w:rsidR="00C37B48" w:rsidRDefault="00B51D2E" w:rsidP="00B51D2E">
          <w:pPr>
            <w:pStyle w:val="9398031859B047B2AA2DFBE52D30DC4D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3B50F1864E846DCAC0D3CA920E70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AF881-1656-451A-A802-47999C8B99BE}"/>
      </w:docPartPr>
      <w:docPartBody>
        <w:p w:rsidR="00C37B48" w:rsidRDefault="00B51D2E" w:rsidP="00B51D2E">
          <w:pPr>
            <w:pStyle w:val="23B50F1864E846DCAC0D3CA920E70B8C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83847001951403D94F975A7422CB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3DE3F-26C0-433A-AA99-D8B3062DB5FB}"/>
      </w:docPartPr>
      <w:docPartBody>
        <w:p w:rsidR="00C37B48" w:rsidRDefault="00B51D2E" w:rsidP="00B51D2E">
          <w:pPr>
            <w:pStyle w:val="F83847001951403D94F975A7422CB15C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4628A994640485793DD3644B16BE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E20E8-A9AE-4A69-968F-77798E0A9F37}"/>
      </w:docPartPr>
      <w:docPartBody>
        <w:p w:rsidR="00C37B48" w:rsidRDefault="00B51D2E" w:rsidP="00B51D2E">
          <w:pPr>
            <w:pStyle w:val="94628A994640485793DD3644B16BE8BD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B80A49FC02C47E49B87C20FC969E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EB221-6A2C-4D98-90E6-DDE9C3F6AEFC}"/>
      </w:docPartPr>
      <w:docPartBody>
        <w:p w:rsidR="00C37B48" w:rsidRDefault="00B51D2E" w:rsidP="00B51D2E">
          <w:pPr>
            <w:pStyle w:val="AB80A49FC02C47E49B87C20FC969EFF8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3FDA6669D4B4E80A8AB453BEBD99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A1252-441D-4FFC-85DC-36794E460F5D}"/>
      </w:docPartPr>
      <w:docPartBody>
        <w:p w:rsidR="00C37B48" w:rsidRDefault="00B51D2E" w:rsidP="00B51D2E">
          <w:pPr>
            <w:pStyle w:val="73FDA6669D4B4E80A8AB453BEBD99A77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CFF88F3B32C44089AE820A445403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3119F-E7E7-4D20-995E-F58DDB172753}"/>
      </w:docPartPr>
      <w:docPartBody>
        <w:p w:rsidR="00C37B48" w:rsidRDefault="00B51D2E" w:rsidP="00B51D2E">
          <w:pPr>
            <w:pStyle w:val="FCFF88F3B32C44089AE820A445403FA2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C9F7E83CDC348D98C1356C1BF947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02027-FE9F-4364-A253-C72758029C2B}"/>
      </w:docPartPr>
      <w:docPartBody>
        <w:p w:rsidR="00C37B48" w:rsidRDefault="00B51D2E" w:rsidP="00B51D2E">
          <w:pPr>
            <w:pStyle w:val="5C9F7E83CDC348D98C1356C1BF947485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18D9EE3E99E420597A5E6A38BD93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6BE2F-0414-41BD-9814-6E01CFF86B2C}"/>
      </w:docPartPr>
      <w:docPartBody>
        <w:p w:rsidR="00C37B48" w:rsidRDefault="00B51D2E" w:rsidP="00B51D2E">
          <w:pPr>
            <w:pStyle w:val="818D9EE3E99E420597A5E6A38BD9343E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B1F71970D1C49D0AD54D84D39EFE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93A62-05A9-4660-BD79-58C652A438DB}"/>
      </w:docPartPr>
      <w:docPartBody>
        <w:p w:rsidR="00C37B48" w:rsidRDefault="00B51D2E" w:rsidP="00B51D2E">
          <w:pPr>
            <w:pStyle w:val="2B1F71970D1C49D0AD54D84D39EFEB49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769CB895A8A46ABAFF118ABFC70C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71347-B5AC-4292-B150-C0D946DC3C9A}"/>
      </w:docPartPr>
      <w:docPartBody>
        <w:p w:rsidR="00C37B48" w:rsidRDefault="00B51D2E" w:rsidP="00B51D2E">
          <w:pPr>
            <w:pStyle w:val="3769CB895A8A46ABAFF118ABFC70CE47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5767B46B7BD4402B37B418D3F3BF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9C9E8-1C1E-49A3-A993-5F4D775BA34F}"/>
      </w:docPartPr>
      <w:docPartBody>
        <w:p w:rsidR="00C37B48" w:rsidRDefault="00B51D2E" w:rsidP="00B51D2E">
          <w:pPr>
            <w:pStyle w:val="15767B46B7BD4402B37B418D3F3BFDB8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79DA095C57047E6A1CB5D081E6A7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3C695-6EF1-4309-8C9B-C0C213FA1030}"/>
      </w:docPartPr>
      <w:docPartBody>
        <w:p w:rsidR="00C37B48" w:rsidRDefault="00B51D2E" w:rsidP="00B51D2E">
          <w:pPr>
            <w:pStyle w:val="079DA095C57047E6A1CB5D081E6A7AC6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56B6277E2EC4FAF9A8C69A506C51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5767C-5317-4623-832E-7BC4F4D8630E}"/>
      </w:docPartPr>
      <w:docPartBody>
        <w:p w:rsidR="00C37B48" w:rsidRDefault="00B51D2E" w:rsidP="00B51D2E">
          <w:pPr>
            <w:pStyle w:val="856B6277E2EC4FAF9A8C69A506C517C3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A08AE5B5D6A4F7782CCC1283622F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487B3-870E-4381-8878-3818494CE4DA}"/>
      </w:docPartPr>
      <w:docPartBody>
        <w:p w:rsidR="00C37B48" w:rsidRDefault="00B51D2E" w:rsidP="00B51D2E">
          <w:pPr>
            <w:pStyle w:val="2A08AE5B5D6A4F7782CCC1283622F4CC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322246E09AA43F9A80891656B475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9E03D-323E-482F-B853-ABE4AB27789A}"/>
      </w:docPartPr>
      <w:docPartBody>
        <w:p w:rsidR="00C37B48" w:rsidRDefault="00B51D2E" w:rsidP="00B51D2E">
          <w:pPr>
            <w:pStyle w:val="2322246E09AA43F9A80891656B4758F7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202967C334C4D53AEE37E2EA38CA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95FBD-4D17-432D-B97D-B79831E47631}"/>
      </w:docPartPr>
      <w:docPartBody>
        <w:p w:rsidR="00C37B48" w:rsidRDefault="00B51D2E" w:rsidP="00B51D2E">
          <w:pPr>
            <w:pStyle w:val="E202967C334C4D53AEE37E2EA38CAD14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DDA2225448947BDBEDEBA2793D32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944BD-0C3D-44F8-B986-EE8D47CED45B}"/>
      </w:docPartPr>
      <w:docPartBody>
        <w:p w:rsidR="00C37B48" w:rsidRDefault="00B51D2E" w:rsidP="00B51D2E">
          <w:pPr>
            <w:pStyle w:val="3DDA2225448947BDBEDEBA2793D32B83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7C7E1BF2C18400FA5EBBC41F5C1B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47DBB-42DA-4780-A743-58D8FFA100F7}"/>
      </w:docPartPr>
      <w:docPartBody>
        <w:p w:rsidR="00C37B48" w:rsidRDefault="00B51D2E" w:rsidP="00B51D2E">
          <w:pPr>
            <w:pStyle w:val="57C7E1BF2C18400FA5EBBC41F5C1B554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0C5C8C7983B403D95CBA3A6186BF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1CDBA-935B-47AB-82C6-C499C7E47DC5}"/>
      </w:docPartPr>
      <w:docPartBody>
        <w:p w:rsidR="00C37B48" w:rsidRDefault="00B51D2E" w:rsidP="00B51D2E">
          <w:pPr>
            <w:pStyle w:val="80C5C8C7983B403D95CBA3A6186BF69E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C3249DA83A844EB3AF2657883861F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F7042-C376-4B73-B9C9-E646C5A5751E}"/>
      </w:docPartPr>
      <w:docPartBody>
        <w:p w:rsidR="00C37B48" w:rsidRDefault="00B51D2E" w:rsidP="00B51D2E">
          <w:pPr>
            <w:pStyle w:val="C3249DA83A844EB3AF2657883861F5C0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6960694141748FAA06C8D96A0B1A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68919-5A18-4584-8185-4DD3E2500E8A}"/>
      </w:docPartPr>
      <w:docPartBody>
        <w:p w:rsidR="00C37B48" w:rsidRDefault="00B51D2E" w:rsidP="00B51D2E">
          <w:pPr>
            <w:pStyle w:val="96960694141748FAA06C8D96A0B1AFB5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701F40D69AE4235ADA423B2084D3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4E036-E431-45F8-B0A3-D440D3E30E38}"/>
      </w:docPartPr>
      <w:docPartBody>
        <w:p w:rsidR="00C37B48" w:rsidRDefault="00B51D2E" w:rsidP="00B51D2E">
          <w:pPr>
            <w:pStyle w:val="1701F40D69AE4235ADA423B2084D3F86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08A5D97670E402397C91FFCAD95F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3CEE5-9C60-4259-91B5-15A758A71589}"/>
      </w:docPartPr>
      <w:docPartBody>
        <w:p w:rsidR="00C37B48" w:rsidRDefault="00B51D2E" w:rsidP="00B51D2E">
          <w:pPr>
            <w:pStyle w:val="208A5D97670E402397C91FFCAD95F8B3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9C309355D35407F836C4F282AD62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12DE5-B6DD-4A87-81EE-6F43CAE37F10}"/>
      </w:docPartPr>
      <w:docPartBody>
        <w:p w:rsidR="00C37B48" w:rsidRDefault="00B51D2E" w:rsidP="00B51D2E">
          <w:pPr>
            <w:pStyle w:val="39C309355D35407F836C4F282AD62FC1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5C41659BE394D9FAD3B0ADB48CD9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D186A-851B-4D3B-BBB4-ABCE4E9CC4F4}"/>
      </w:docPartPr>
      <w:docPartBody>
        <w:p w:rsidR="00C37B48" w:rsidRDefault="00B51D2E" w:rsidP="00B51D2E">
          <w:pPr>
            <w:pStyle w:val="05C41659BE394D9FAD3B0ADB48CD9DA1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0B474BAFB9A456E861FC540ECBD2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8D39D-B9AD-4A05-862E-C8C158198FAA}"/>
      </w:docPartPr>
      <w:docPartBody>
        <w:p w:rsidR="00C37B48" w:rsidRDefault="00B51D2E" w:rsidP="00B51D2E">
          <w:pPr>
            <w:pStyle w:val="70B474BAFB9A456E861FC540ECBD2E3B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5AB63034AC9495B9AF67AEA07A6A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82F13-83DF-4069-9A83-0A01246DA0C6}"/>
      </w:docPartPr>
      <w:docPartBody>
        <w:p w:rsidR="00C37B48" w:rsidRDefault="00B51D2E" w:rsidP="00B51D2E">
          <w:pPr>
            <w:pStyle w:val="35AB63034AC9495B9AF67AEA07A6AE3F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17D65B4BE2C45D9879EA5C597A6D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425C0-0A3D-4A7E-ACB9-1E85E49EE99E}"/>
      </w:docPartPr>
      <w:docPartBody>
        <w:p w:rsidR="00C37B48" w:rsidRDefault="00B51D2E" w:rsidP="00B51D2E">
          <w:pPr>
            <w:pStyle w:val="B17D65B4BE2C45D9879EA5C597A6D2A8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D095FAF6F524053B1A939EB9969C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ED862-57A9-4D9D-85F3-413800CDD983}"/>
      </w:docPartPr>
      <w:docPartBody>
        <w:p w:rsidR="006E5B7E" w:rsidRDefault="00C37B48" w:rsidP="00C37B48">
          <w:pPr>
            <w:pStyle w:val="9D095FAF6F524053B1A939EB9969CB03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62E42C148BA4BFF8EB9A52F31447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443AD-109F-4ABC-AED0-39D30E7723E6}"/>
      </w:docPartPr>
      <w:docPartBody>
        <w:p w:rsidR="006E5B7E" w:rsidRDefault="00C37B48" w:rsidP="00C37B48">
          <w:pPr>
            <w:pStyle w:val="F62E42C148BA4BFF8EB9A52F314479D0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C7BCA6234FD4814B544531D66437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34059-9D85-42F9-BEC7-C03EBF337E99}"/>
      </w:docPartPr>
      <w:docPartBody>
        <w:p w:rsidR="006E5B7E" w:rsidRDefault="00C37B48" w:rsidP="00C37B48">
          <w:pPr>
            <w:pStyle w:val="EC7BCA6234FD4814B544531D6643791B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B0F30331C9047D29E5D3C78EE9F2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5C349-1916-47E1-A0CE-E9432FBA59B1}"/>
      </w:docPartPr>
      <w:docPartBody>
        <w:p w:rsidR="006E5B7E" w:rsidRDefault="00C37B48" w:rsidP="00C37B48">
          <w:pPr>
            <w:pStyle w:val="6B0F30331C9047D29E5D3C78EE9F2035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BCC5780A4EE4C248DCD7CE10035D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05037-FA8E-4205-864F-3724AD9C09F2}"/>
      </w:docPartPr>
      <w:docPartBody>
        <w:p w:rsidR="006E5B7E" w:rsidRDefault="00C37B48" w:rsidP="00C37B48">
          <w:pPr>
            <w:pStyle w:val="FBCC5780A4EE4C248DCD7CE10035D1E3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8BD2F6267144B3FA8BBE9F72339D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09245-48F9-4CF6-AAFF-AFD4A2829E51}"/>
      </w:docPartPr>
      <w:docPartBody>
        <w:p w:rsidR="006E5B7E" w:rsidRDefault="00C37B48" w:rsidP="00C37B48">
          <w:pPr>
            <w:pStyle w:val="18BD2F6267144B3FA8BBE9F72339D1DE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7"/>
    <w:rsid w:val="003841F2"/>
    <w:rsid w:val="004C6767"/>
    <w:rsid w:val="006E5B7E"/>
    <w:rsid w:val="00742587"/>
    <w:rsid w:val="00B51D2E"/>
    <w:rsid w:val="00C37B48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4CD5CE4EF47269DB1A6DDAE08ACEB">
    <w:name w:val="5AB4CD5CE4EF47269DB1A6DDAE08ACEB"/>
    <w:rsid w:val="004C6767"/>
  </w:style>
  <w:style w:type="paragraph" w:customStyle="1" w:styleId="078D4F11D6084801A44EA1802B94F7FA">
    <w:name w:val="078D4F11D6084801A44EA1802B94F7FA"/>
    <w:rsid w:val="004C6767"/>
  </w:style>
  <w:style w:type="character" w:styleId="PlaceholderText">
    <w:name w:val="Placeholder Text"/>
    <w:basedOn w:val="DefaultParagraphFont"/>
    <w:uiPriority w:val="99"/>
    <w:semiHidden/>
    <w:rsid w:val="00C37B48"/>
    <w:rPr>
      <w:color w:val="808080"/>
    </w:rPr>
  </w:style>
  <w:style w:type="paragraph" w:customStyle="1" w:styleId="8943A9A87ABE43E5B396D405BE46DC3B">
    <w:name w:val="8943A9A87ABE43E5B396D405BE46DC3B"/>
    <w:rsid w:val="00742587"/>
    <w:rPr>
      <w:lang w:val="fr-CH" w:eastAsia="fr-CH"/>
    </w:rPr>
  </w:style>
  <w:style w:type="paragraph" w:customStyle="1" w:styleId="7A89EDB0D466410A93BCA4CFA4D2B1C9">
    <w:name w:val="7A89EDB0D466410A93BCA4CFA4D2B1C9"/>
    <w:rsid w:val="00742587"/>
    <w:rPr>
      <w:lang w:val="fr-CH" w:eastAsia="fr-CH"/>
    </w:rPr>
  </w:style>
  <w:style w:type="paragraph" w:customStyle="1" w:styleId="BD218667D60343B89A02DA52E92BCE44">
    <w:name w:val="BD218667D60343B89A02DA52E92BCE44"/>
    <w:rsid w:val="00742587"/>
    <w:rPr>
      <w:lang w:val="fr-CH" w:eastAsia="fr-CH"/>
    </w:rPr>
  </w:style>
  <w:style w:type="paragraph" w:customStyle="1" w:styleId="41AB446F3C254EBE8D2F5EB2E18DBFF9">
    <w:name w:val="41AB446F3C254EBE8D2F5EB2E18DBFF9"/>
    <w:rsid w:val="00742587"/>
    <w:rPr>
      <w:lang w:val="fr-CH" w:eastAsia="fr-CH"/>
    </w:rPr>
  </w:style>
  <w:style w:type="paragraph" w:customStyle="1" w:styleId="D8E679E609314B80956566E36CA7E305">
    <w:name w:val="D8E679E609314B80956566E36CA7E305"/>
    <w:rsid w:val="00742587"/>
    <w:rPr>
      <w:lang w:val="fr-CH" w:eastAsia="fr-CH"/>
    </w:rPr>
  </w:style>
  <w:style w:type="paragraph" w:customStyle="1" w:styleId="491E19362521412687DE0023751B95B1">
    <w:name w:val="491E19362521412687DE0023751B95B1"/>
    <w:rsid w:val="00742587"/>
    <w:rPr>
      <w:lang w:val="fr-CH" w:eastAsia="fr-CH"/>
    </w:rPr>
  </w:style>
  <w:style w:type="paragraph" w:customStyle="1" w:styleId="360C512D6C994BCAAF284FA9DC4BA717">
    <w:name w:val="360C512D6C994BCAAF284FA9DC4BA717"/>
    <w:rsid w:val="00742587"/>
    <w:rPr>
      <w:lang w:val="fr-CH" w:eastAsia="fr-CH"/>
    </w:rPr>
  </w:style>
  <w:style w:type="paragraph" w:customStyle="1" w:styleId="DEA54538992745908195AE61CE591514">
    <w:name w:val="DEA54538992745908195AE61CE591514"/>
    <w:rsid w:val="00742587"/>
    <w:rPr>
      <w:lang w:val="fr-CH" w:eastAsia="fr-CH"/>
    </w:rPr>
  </w:style>
  <w:style w:type="paragraph" w:customStyle="1" w:styleId="3B6B57BE77D541C08221CC5F34F59460">
    <w:name w:val="3B6B57BE77D541C08221CC5F34F59460"/>
    <w:rsid w:val="00742587"/>
    <w:rPr>
      <w:lang w:val="fr-CH" w:eastAsia="fr-CH"/>
    </w:rPr>
  </w:style>
  <w:style w:type="paragraph" w:customStyle="1" w:styleId="D53B75A4093A41AAAE852664AA83A30B">
    <w:name w:val="D53B75A4093A41AAAE852664AA83A30B"/>
    <w:rsid w:val="00742587"/>
    <w:rPr>
      <w:lang w:val="fr-CH" w:eastAsia="fr-CH"/>
    </w:rPr>
  </w:style>
  <w:style w:type="paragraph" w:customStyle="1" w:styleId="F20E2299C2DE422C8BF8D5C7308B1AB3">
    <w:name w:val="F20E2299C2DE422C8BF8D5C7308B1AB3"/>
    <w:rsid w:val="00742587"/>
    <w:rPr>
      <w:lang w:val="fr-CH" w:eastAsia="fr-CH"/>
    </w:rPr>
  </w:style>
  <w:style w:type="paragraph" w:customStyle="1" w:styleId="D19F52374A8F472CA5AFE8D2BFCA17DE">
    <w:name w:val="D19F52374A8F472CA5AFE8D2BFCA17DE"/>
    <w:rsid w:val="00742587"/>
    <w:rPr>
      <w:lang w:val="fr-CH" w:eastAsia="fr-CH"/>
    </w:rPr>
  </w:style>
  <w:style w:type="paragraph" w:customStyle="1" w:styleId="3EAB755AA5F2483F8263D3560E90D8AE">
    <w:name w:val="3EAB755AA5F2483F8263D3560E90D8AE"/>
    <w:rsid w:val="00742587"/>
    <w:rPr>
      <w:lang w:val="fr-CH" w:eastAsia="fr-CH"/>
    </w:rPr>
  </w:style>
  <w:style w:type="paragraph" w:customStyle="1" w:styleId="5564083FE41240E8B7E3C015606DC7F8">
    <w:name w:val="5564083FE41240E8B7E3C015606DC7F8"/>
    <w:rsid w:val="00742587"/>
    <w:rPr>
      <w:lang w:val="fr-CH" w:eastAsia="fr-CH"/>
    </w:rPr>
  </w:style>
  <w:style w:type="paragraph" w:customStyle="1" w:styleId="38DCEBBFDEAD4FB6B77F41D15161EB7B">
    <w:name w:val="38DCEBBFDEAD4FB6B77F41D15161EB7B"/>
    <w:rsid w:val="00742587"/>
    <w:rPr>
      <w:lang w:val="fr-CH" w:eastAsia="fr-CH"/>
    </w:rPr>
  </w:style>
  <w:style w:type="paragraph" w:customStyle="1" w:styleId="6D218935DA4A47E0B3982A27312D40EC">
    <w:name w:val="6D218935DA4A47E0B3982A27312D40EC"/>
    <w:rsid w:val="00B51D2E"/>
    <w:rPr>
      <w:lang w:val="fr-CH" w:eastAsia="fr-CH"/>
    </w:rPr>
  </w:style>
  <w:style w:type="paragraph" w:customStyle="1" w:styleId="EDC4FFD3BDD44A229D812CBBCD33A3E2">
    <w:name w:val="EDC4FFD3BDD44A229D812CBBCD33A3E2"/>
    <w:rsid w:val="00B51D2E"/>
    <w:rPr>
      <w:lang w:val="fr-CH" w:eastAsia="fr-CH"/>
    </w:rPr>
  </w:style>
  <w:style w:type="paragraph" w:customStyle="1" w:styleId="9398031859B047B2AA2DFBE52D30DC4D">
    <w:name w:val="9398031859B047B2AA2DFBE52D30DC4D"/>
    <w:rsid w:val="00B51D2E"/>
    <w:rPr>
      <w:lang w:val="fr-CH" w:eastAsia="fr-CH"/>
    </w:rPr>
  </w:style>
  <w:style w:type="paragraph" w:customStyle="1" w:styleId="23B50F1864E846DCAC0D3CA920E70B8C">
    <w:name w:val="23B50F1864E846DCAC0D3CA920E70B8C"/>
    <w:rsid w:val="00B51D2E"/>
    <w:rPr>
      <w:lang w:val="fr-CH" w:eastAsia="fr-CH"/>
    </w:rPr>
  </w:style>
  <w:style w:type="paragraph" w:customStyle="1" w:styleId="F83847001951403D94F975A7422CB15C">
    <w:name w:val="F83847001951403D94F975A7422CB15C"/>
    <w:rsid w:val="00B51D2E"/>
    <w:rPr>
      <w:lang w:val="fr-CH" w:eastAsia="fr-CH"/>
    </w:rPr>
  </w:style>
  <w:style w:type="paragraph" w:customStyle="1" w:styleId="94628A994640485793DD3644B16BE8BD">
    <w:name w:val="94628A994640485793DD3644B16BE8BD"/>
    <w:rsid w:val="00B51D2E"/>
    <w:rPr>
      <w:lang w:val="fr-CH" w:eastAsia="fr-CH"/>
    </w:rPr>
  </w:style>
  <w:style w:type="paragraph" w:customStyle="1" w:styleId="AB80A49FC02C47E49B87C20FC969EFF8">
    <w:name w:val="AB80A49FC02C47E49B87C20FC969EFF8"/>
    <w:rsid w:val="00B51D2E"/>
    <w:rPr>
      <w:lang w:val="fr-CH" w:eastAsia="fr-CH"/>
    </w:rPr>
  </w:style>
  <w:style w:type="paragraph" w:customStyle="1" w:styleId="73FDA6669D4B4E80A8AB453BEBD99A77">
    <w:name w:val="73FDA6669D4B4E80A8AB453BEBD99A77"/>
    <w:rsid w:val="00B51D2E"/>
    <w:rPr>
      <w:lang w:val="fr-CH" w:eastAsia="fr-CH"/>
    </w:rPr>
  </w:style>
  <w:style w:type="paragraph" w:customStyle="1" w:styleId="FCFF88F3B32C44089AE820A445403FA2">
    <w:name w:val="FCFF88F3B32C44089AE820A445403FA2"/>
    <w:rsid w:val="00B51D2E"/>
    <w:rPr>
      <w:lang w:val="fr-CH" w:eastAsia="fr-CH"/>
    </w:rPr>
  </w:style>
  <w:style w:type="paragraph" w:customStyle="1" w:styleId="5C9F7E83CDC348D98C1356C1BF947485">
    <w:name w:val="5C9F7E83CDC348D98C1356C1BF947485"/>
    <w:rsid w:val="00B51D2E"/>
    <w:rPr>
      <w:lang w:val="fr-CH" w:eastAsia="fr-CH"/>
    </w:rPr>
  </w:style>
  <w:style w:type="paragraph" w:customStyle="1" w:styleId="818D9EE3E99E420597A5E6A38BD9343E">
    <w:name w:val="818D9EE3E99E420597A5E6A38BD9343E"/>
    <w:rsid w:val="00B51D2E"/>
    <w:rPr>
      <w:lang w:val="fr-CH" w:eastAsia="fr-CH"/>
    </w:rPr>
  </w:style>
  <w:style w:type="paragraph" w:customStyle="1" w:styleId="2B1F71970D1C49D0AD54D84D39EFEB49">
    <w:name w:val="2B1F71970D1C49D0AD54D84D39EFEB49"/>
    <w:rsid w:val="00B51D2E"/>
    <w:rPr>
      <w:lang w:val="fr-CH" w:eastAsia="fr-CH"/>
    </w:rPr>
  </w:style>
  <w:style w:type="paragraph" w:customStyle="1" w:styleId="3769CB895A8A46ABAFF118ABFC70CE47">
    <w:name w:val="3769CB895A8A46ABAFF118ABFC70CE47"/>
    <w:rsid w:val="00B51D2E"/>
    <w:rPr>
      <w:lang w:val="fr-CH" w:eastAsia="fr-CH"/>
    </w:rPr>
  </w:style>
  <w:style w:type="paragraph" w:customStyle="1" w:styleId="15767B46B7BD4402B37B418D3F3BFDB8">
    <w:name w:val="15767B46B7BD4402B37B418D3F3BFDB8"/>
    <w:rsid w:val="00B51D2E"/>
    <w:rPr>
      <w:lang w:val="fr-CH" w:eastAsia="fr-CH"/>
    </w:rPr>
  </w:style>
  <w:style w:type="paragraph" w:customStyle="1" w:styleId="079DA095C57047E6A1CB5D081E6A7AC6">
    <w:name w:val="079DA095C57047E6A1CB5D081E6A7AC6"/>
    <w:rsid w:val="00B51D2E"/>
    <w:rPr>
      <w:lang w:val="fr-CH" w:eastAsia="fr-CH"/>
    </w:rPr>
  </w:style>
  <w:style w:type="paragraph" w:customStyle="1" w:styleId="856B6277E2EC4FAF9A8C69A506C517C3">
    <w:name w:val="856B6277E2EC4FAF9A8C69A506C517C3"/>
    <w:rsid w:val="00B51D2E"/>
    <w:rPr>
      <w:lang w:val="fr-CH" w:eastAsia="fr-CH"/>
    </w:rPr>
  </w:style>
  <w:style w:type="paragraph" w:customStyle="1" w:styleId="2A08AE5B5D6A4F7782CCC1283622F4CC">
    <w:name w:val="2A08AE5B5D6A4F7782CCC1283622F4CC"/>
    <w:rsid w:val="00B51D2E"/>
    <w:rPr>
      <w:lang w:val="fr-CH" w:eastAsia="fr-CH"/>
    </w:rPr>
  </w:style>
  <w:style w:type="paragraph" w:customStyle="1" w:styleId="2322246E09AA43F9A80891656B4758F7">
    <w:name w:val="2322246E09AA43F9A80891656B4758F7"/>
    <w:rsid w:val="00B51D2E"/>
    <w:rPr>
      <w:lang w:val="fr-CH" w:eastAsia="fr-CH"/>
    </w:rPr>
  </w:style>
  <w:style w:type="paragraph" w:customStyle="1" w:styleId="E202967C334C4D53AEE37E2EA38CAD14">
    <w:name w:val="E202967C334C4D53AEE37E2EA38CAD14"/>
    <w:rsid w:val="00B51D2E"/>
    <w:rPr>
      <w:lang w:val="fr-CH" w:eastAsia="fr-CH"/>
    </w:rPr>
  </w:style>
  <w:style w:type="paragraph" w:customStyle="1" w:styleId="3DDA2225448947BDBEDEBA2793D32B83">
    <w:name w:val="3DDA2225448947BDBEDEBA2793D32B83"/>
    <w:rsid w:val="00B51D2E"/>
    <w:rPr>
      <w:lang w:val="fr-CH" w:eastAsia="fr-CH"/>
    </w:rPr>
  </w:style>
  <w:style w:type="paragraph" w:customStyle="1" w:styleId="57C7E1BF2C18400FA5EBBC41F5C1B554">
    <w:name w:val="57C7E1BF2C18400FA5EBBC41F5C1B554"/>
    <w:rsid w:val="00B51D2E"/>
    <w:rPr>
      <w:lang w:val="fr-CH" w:eastAsia="fr-CH"/>
    </w:rPr>
  </w:style>
  <w:style w:type="paragraph" w:customStyle="1" w:styleId="80C5C8C7983B403D95CBA3A6186BF69E">
    <w:name w:val="80C5C8C7983B403D95CBA3A6186BF69E"/>
    <w:rsid w:val="00B51D2E"/>
    <w:rPr>
      <w:lang w:val="fr-CH" w:eastAsia="fr-CH"/>
    </w:rPr>
  </w:style>
  <w:style w:type="paragraph" w:customStyle="1" w:styleId="C3249DA83A844EB3AF2657883861F5C0">
    <w:name w:val="C3249DA83A844EB3AF2657883861F5C0"/>
    <w:rsid w:val="00B51D2E"/>
    <w:rPr>
      <w:lang w:val="fr-CH" w:eastAsia="fr-CH"/>
    </w:rPr>
  </w:style>
  <w:style w:type="paragraph" w:customStyle="1" w:styleId="96960694141748FAA06C8D96A0B1AFB5">
    <w:name w:val="96960694141748FAA06C8D96A0B1AFB5"/>
    <w:rsid w:val="00B51D2E"/>
    <w:rPr>
      <w:lang w:val="fr-CH" w:eastAsia="fr-CH"/>
    </w:rPr>
  </w:style>
  <w:style w:type="paragraph" w:customStyle="1" w:styleId="1701F40D69AE4235ADA423B2084D3F86">
    <w:name w:val="1701F40D69AE4235ADA423B2084D3F86"/>
    <w:rsid w:val="00B51D2E"/>
    <w:rPr>
      <w:lang w:val="fr-CH" w:eastAsia="fr-CH"/>
    </w:rPr>
  </w:style>
  <w:style w:type="paragraph" w:customStyle="1" w:styleId="208A5D97670E402397C91FFCAD95F8B3">
    <w:name w:val="208A5D97670E402397C91FFCAD95F8B3"/>
    <w:rsid w:val="00B51D2E"/>
    <w:rPr>
      <w:lang w:val="fr-CH" w:eastAsia="fr-CH"/>
    </w:rPr>
  </w:style>
  <w:style w:type="paragraph" w:customStyle="1" w:styleId="39C309355D35407F836C4F282AD62FC1">
    <w:name w:val="39C309355D35407F836C4F282AD62FC1"/>
    <w:rsid w:val="00B51D2E"/>
    <w:rPr>
      <w:lang w:val="fr-CH" w:eastAsia="fr-CH"/>
    </w:rPr>
  </w:style>
  <w:style w:type="paragraph" w:customStyle="1" w:styleId="05C41659BE394D9FAD3B0ADB48CD9DA1">
    <w:name w:val="05C41659BE394D9FAD3B0ADB48CD9DA1"/>
    <w:rsid w:val="00B51D2E"/>
    <w:rPr>
      <w:lang w:val="fr-CH" w:eastAsia="fr-CH"/>
    </w:rPr>
  </w:style>
  <w:style w:type="paragraph" w:customStyle="1" w:styleId="70B474BAFB9A456E861FC540ECBD2E3B">
    <w:name w:val="70B474BAFB9A456E861FC540ECBD2E3B"/>
    <w:rsid w:val="00B51D2E"/>
    <w:rPr>
      <w:lang w:val="fr-CH" w:eastAsia="fr-CH"/>
    </w:rPr>
  </w:style>
  <w:style w:type="paragraph" w:customStyle="1" w:styleId="35AB63034AC9495B9AF67AEA07A6AE3F">
    <w:name w:val="35AB63034AC9495B9AF67AEA07A6AE3F"/>
    <w:rsid w:val="00B51D2E"/>
    <w:rPr>
      <w:lang w:val="fr-CH" w:eastAsia="fr-CH"/>
    </w:rPr>
  </w:style>
  <w:style w:type="paragraph" w:customStyle="1" w:styleId="EA96419B34504B0996BC232EFDF1AF4A">
    <w:name w:val="EA96419B34504B0996BC232EFDF1AF4A"/>
    <w:rsid w:val="00B51D2E"/>
    <w:rPr>
      <w:lang w:val="fr-CH" w:eastAsia="fr-CH"/>
    </w:rPr>
  </w:style>
  <w:style w:type="paragraph" w:customStyle="1" w:styleId="AC546E6849F04C6A9C2D8C8685E238FC">
    <w:name w:val="AC546E6849F04C6A9C2D8C8685E238FC"/>
    <w:rsid w:val="00B51D2E"/>
    <w:rPr>
      <w:lang w:val="fr-CH" w:eastAsia="fr-CH"/>
    </w:rPr>
  </w:style>
  <w:style w:type="paragraph" w:customStyle="1" w:styleId="45B234F538DF4FD2B5B1284619D4C2AF">
    <w:name w:val="45B234F538DF4FD2B5B1284619D4C2AF"/>
    <w:rsid w:val="00B51D2E"/>
    <w:rPr>
      <w:lang w:val="fr-CH" w:eastAsia="fr-CH"/>
    </w:rPr>
  </w:style>
  <w:style w:type="paragraph" w:customStyle="1" w:styleId="4D2259266D1742EB94F31FF117BF1441">
    <w:name w:val="4D2259266D1742EB94F31FF117BF1441"/>
    <w:rsid w:val="00B51D2E"/>
    <w:rPr>
      <w:lang w:val="fr-CH" w:eastAsia="fr-CH"/>
    </w:rPr>
  </w:style>
  <w:style w:type="paragraph" w:customStyle="1" w:styleId="AC90B7777C89453E947A4E8F56054918">
    <w:name w:val="AC90B7777C89453E947A4E8F56054918"/>
    <w:rsid w:val="00B51D2E"/>
    <w:rPr>
      <w:lang w:val="fr-CH" w:eastAsia="fr-CH"/>
    </w:rPr>
  </w:style>
  <w:style w:type="paragraph" w:customStyle="1" w:styleId="0E5679892C844C469C8CF2D06B345953">
    <w:name w:val="0E5679892C844C469C8CF2D06B345953"/>
    <w:rsid w:val="00B51D2E"/>
    <w:rPr>
      <w:lang w:val="fr-CH" w:eastAsia="fr-CH"/>
    </w:rPr>
  </w:style>
  <w:style w:type="paragraph" w:customStyle="1" w:styleId="D78E835B4224402F8D6EC541F028A6E6">
    <w:name w:val="D78E835B4224402F8D6EC541F028A6E6"/>
    <w:rsid w:val="00B51D2E"/>
    <w:rPr>
      <w:lang w:val="fr-CH" w:eastAsia="fr-CH"/>
    </w:rPr>
  </w:style>
  <w:style w:type="paragraph" w:customStyle="1" w:styleId="5854AE48F5D344A7B5E324A71C58CFA0">
    <w:name w:val="5854AE48F5D344A7B5E324A71C58CFA0"/>
    <w:rsid w:val="00B51D2E"/>
    <w:rPr>
      <w:lang w:val="fr-CH" w:eastAsia="fr-CH"/>
    </w:rPr>
  </w:style>
  <w:style w:type="paragraph" w:customStyle="1" w:styleId="DEF15EF61EFB473CB41EE03967CBDA5B">
    <w:name w:val="DEF15EF61EFB473CB41EE03967CBDA5B"/>
    <w:rsid w:val="00B51D2E"/>
    <w:rPr>
      <w:lang w:val="fr-CH" w:eastAsia="fr-CH"/>
    </w:rPr>
  </w:style>
  <w:style w:type="paragraph" w:customStyle="1" w:styleId="EA02EBE943C14D1D82254D4D9F2DF09A">
    <w:name w:val="EA02EBE943C14D1D82254D4D9F2DF09A"/>
    <w:rsid w:val="00B51D2E"/>
    <w:rPr>
      <w:lang w:val="fr-CH" w:eastAsia="fr-CH"/>
    </w:rPr>
  </w:style>
  <w:style w:type="paragraph" w:customStyle="1" w:styleId="3F036EB7A61F419DAB84D00BC2B57435">
    <w:name w:val="3F036EB7A61F419DAB84D00BC2B57435"/>
    <w:rsid w:val="00B51D2E"/>
    <w:rPr>
      <w:lang w:val="fr-CH" w:eastAsia="fr-CH"/>
    </w:rPr>
  </w:style>
  <w:style w:type="paragraph" w:customStyle="1" w:styleId="EBDF2A8BD7CC405BB878F578195C43FD">
    <w:name w:val="EBDF2A8BD7CC405BB878F578195C43FD"/>
    <w:rsid w:val="00B51D2E"/>
    <w:rPr>
      <w:lang w:val="fr-CH" w:eastAsia="fr-CH"/>
    </w:rPr>
  </w:style>
  <w:style w:type="paragraph" w:customStyle="1" w:styleId="8E381AF05DAD48088F592CB4EA9F2877">
    <w:name w:val="8E381AF05DAD48088F592CB4EA9F2877"/>
    <w:rsid w:val="00B51D2E"/>
    <w:rPr>
      <w:lang w:val="fr-CH" w:eastAsia="fr-CH"/>
    </w:rPr>
  </w:style>
  <w:style w:type="paragraph" w:customStyle="1" w:styleId="7DADBBE3C30742FFA57C06CF107A01AC">
    <w:name w:val="7DADBBE3C30742FFA57C06CF107A01AC"/>
    <w:rsid w:val="00B51D2E"/>
    <w:rPr>
      <w:lang w:val="fr-CH" w:eastAsia="fr-CH"/>
    </w:rPr>
  </w:style>
  <w:style w:type="paragraph" w:customStyle="1" w:styleId="B65E22FEBFFD46FD9DCF34E8D71481DA">
    <w:name w:val="B65E22FEBFFD46FD9DCF34E8D71481DA"/>
    <w:rsid w:val="00B51D2E"/>
    <w:rPr>
      <w:lang w:val="fr-CH" w:eastAsia="fr-CH"/>
    </w:rPr>
  </w:style>
  <w:style w:type="paragraph" w:customStyle="1" w:styleId="37FF92259D2A403F9E8524DDC251EB87">
    <w:name w:val="37FF92259D2A403F9E8524DDC251EB87"/>
    <w:rsid w:val="00B51D2E"/>
    <w:rPr>
      <w:lang w:val="fr-CH" w:eastAsia="fr-CH"/>
    </w:rPr>
  </w:style>
  <w:style w:type="paragraph" w:customStyle="1" w:styleId="3F8FDCE18D964DBFB767BBD2293E6713">
    <w:name w:val="3F8FDCE18D964DBFB767BBD2293E6713"/>
    <w:rsid w:val="00B51D2E"/>
    <w:rPr>
      <w:lang w:val="fr-CH" w:eastAsia="fr-CH"/>
    </w:rPr>
  </w:style>
  <w:style w:type="paragraph" w:customStyle="1" w:styleId="E2276559A84545BBB079FA8D11EA1CA0">
    <w:name w:val="E2276559A84545BBB079FA8D11EA1CA0"/>
    <w:rsid w:val="00B51D2E"/>
    <w:rPr>
      <w:lang w:val="fr-CH" w:eastAsia="fr-CH"/>
    </w:rPr>
  </w:style>
  <w:style w:type="paragraph" w:customStyle="1" w:styleId="4DD84C72B8E14A60B01921E3F16528D2">
    <w:name w:val="4DD84C72B8E14A60B01921E3F16528D2"/>
    <w:rsid w:val="00B51D2E"/>
    <w:rPr>
      <w:lang w:val="fr-CH" w:eastAsia="fr-CH"/>
    </w:rPr>
  </w:style>
  <w:style w:type="paragraph" w:customStyle="1" w:styleId="81B7A849F7594DE083DE76C317994F50">
    <w:name w:val="81B7A849F7594DE083DE76C317994F50"/>
    <w:rsid w:val="00B51D2E"/>
    <w:rPr>
      <w:lang w:val="fr-CH" w:eastAsia="fr-CH"/>
    </w:rPr>
  </w:style>
  <w:style w:type="paragraph" w:customStyle="1" w:styleId="579DCD31E49141ADBC6862CF06DEB4C8">
    <w:name w:val="579DCD31E49141ADBC6862CF06DEB4C8"/>
    <w:rsid w:val="00B51D2E"/>
    <w:rPr>
      <w:lang w:val="fr-CH" w:eastAsia="fr-CH"/>
    </w:rPr>
  </w:style>
  <w:style w:type="paragraph" w:customStyle="1" w:styleId="4D0AD81808EA465498D78F710314B960">
    <w:name w:val="4D0AD81808EA465498D78F710314B960"/>
    <w:rsid w:val="00B51D2E"/>
    <w:rPr>
      <w:lang w:val="fr-CH" w:eastAsia="fr-CH"/>
    </w:rPr>
  </w:style>
  <w:style w:type="paragraph" w:customStyle="1" w:styleId="BBBC11A68FFB4DD7855AE2B520EA3559">
    <w:name w:val="BBBC11A68FFB4DD7855AE2B520EA3559"/>
    <w:rsid w:val="00B51D2E"/>
    <w:rPr>
      <w:lang w:val="fr-CH" w:eastAsia="fr-CH"/>
    </w:rPr>
  </w:style>
  <w:style w:type="paragraph" w:customStyle="1" w:styleId="B9116F6A4AA14468A6C8A8092CDF50E5">
    <w:name w:val="B9116F6A4AA14468A6C8A8092CDF50E5"/>
    <w:rsid w:val="00B51D2E"/>
    <w:rPr>
      <w:lang w:val="fr-CH" w:eastAsia="fr-CH"/>
    </w:rPr>
  </w:style>
  <w:style w:type="paragraph" w:customStyle="1" w:styleId="2CA57DC09C934F5EAF6185B481C50376">
    <w:name w:val="2CA57DC09C934F5EAF6185B481C50376"/>
    <w:rsid w:val="00B51D2E"/>
    <w:rPr>
      <w:lang w:val="fr-CH" w:eastAsia="fr-CH"/>
    </w:rPr>
  </w:style>
  <w:style w:type="paragraph" w:customStyle="1" w:styleId="7204778C3C4B4FFFA8AF1BCB8D0FC68F">
    <w:name w:val="7204778C3C4B4FFFA8AF1BCB8D0FC68F"/>
    <w:rsid w:val="00B51D2E"/>
    <w:rPr>
      <w:lang w:val="fr-CH" w:eastAsia="fr-CH"/>
    </w:rPr>
  </w:style>
  <w:style w:type="paragraph" w:customStyle="1" w:styleId="ADD19F59D64343F89837CBEA722D283E">
    <w:name w:val="ADD19F59D64343F89837CBEA722D283E"/>
    <w:rsid w:val="00B51D2E"/>
    <w:rPr>
      <w:lang w:val="fr-CH" w:eastAsia="fr-CH"/>
    </w:rPr>
  </w:style>
  <w:style w:type="paragraph" w:customStyle="1" w:styleId="A210E974D04D4CE6809D06E01C9B9AFB">
    <w:name w:val="A210E974D04D4CE6809D06E01C9B9AFB"/>
    <w:rsid w:val="00B51D2E"/>
    <w:rPr>
      <w:lang w:val="fr-CH" w:eastAsia="fr-CH"/>
    </w:rPr>
  </w:style>
  <w:style w:type="paragraph" w:customStyle="1" w:styleId="24BEC7BF50BB4204982CF55F262A5EE9">
    <w:name w:val="24BEC7BF50BB4204982CF55F262A5EE9"/>
    <w:rsid w:val="00B51D2E"/>
    <w:rPr>
      <w:lang w:val="fr-CH" w:eastAsia="fr-CH"/>
    </w:rPr>
  </w:style>
  <w:style w:type="paragraph" w:customStyle="1" w:styleId="A94C52E950D94ACCAEDA99BD106C697D">
    <w:name w:val="A94C52E950D94ACCAEDA99BD106C697D"/>
    <w:rsid w:val="00B51D2E"/>
    <w:rPr>
      <w:lang w:val="fr-CH" w:eastAsia="fr-CH"/>
    </w:rPr>
  </w:style>
  <w:style w:type="paragraph" w:customStyle="1" w:styleId="6FA5EE9CD8424D4F9F851D4FDC8D8B86">
    <w:name w:val="6FA5EE9CD8424D4F9F851D4FDC8D8B86"/>
    <w:rsid w:val="00B51D2E"/>
    <w:rPr>
      <w:lang w:val="fr-CH" w:eastAsia="fr-CH"/>
    </w:rPr>
  </w:style>
  <w:style w:type="paragraph" w:customStyle="1" w:styleId="7E0C607A5CB344B5863F4587C0A18703">
    <w:name w:val="7E0C607A5CB344B5863F4587C0A18703"/>
    <w:rsid w:val="00B51D2E"/>
    <w:rPr>
      <w:lang w:val="fr-CH" w:eastAsia="fr-CH"/>
    </w:rPr>
  </w:style>
  <w:style w:type="paragraph" w:customStyle="1" w:styleId="30CCBA46FBFE4EF39A61C1843EADCBF3">
    <w:name w:val="30CCBA46FBFE4EF39A61C1843EADCBF3"/>
    <w:rsid w:val="00B51D2E"/>
    <w:rPr>
      <w:lang w:val="fr-CH" w:eastAsia="fr-CH"/>
    </w:rPr>
  </w:style>
  <w:style w:type="paragraph" w:customStyle="1" w:styleId="ED7D9D3DA1FF4BEE88FC0C40B8995609">
    <w:name w:val="ED7D9D3DA1FF4BEE88FC0C40B8995609"/>
    <w:rsid w:val="00B51D2E"/>
    <w:rPr>
      <w:lang w:val="fr-CH" w:eastAsia="fr-CH"/>
    </w:rPr>
  </w:style>
  <w:style w:type="paragraph" w:customStyle="1" w:styleId="7DE1B2D577AE4CB886DACE670614BCDE">
    <w:name w:val="7DE1B2D577AE4CB886DACE670614BCDE"/>
    <w:rsid w:val="00B51D2E"/>
    <w:rPr>
      <w:lang w:val="fr-CH" w:eastAsia="fr-CH"/>
    </w:rPr>
  </w:style>
  <w:style w:type="paragraph" w:customStyle="1" w:styleId="DEF045388D7C4E4F827939A68E4B125B">
    <w:name w:val="DEF045388D7C4E4F827939A68E4B125B"/>
    <w:rsid w:val="00B51D2E"/>
    <w:rPr>
      <w:lang w:val="fr-CH" w:eastAsia="fr-CH"/>
    </w:rPr>
  </w:style>
  <w:style w:type="paragraph" w:customStyle="1" w:styleId="B17D65B4BE2C45D9879EA5C597A6D2A8">
    <w:name w:val="B17D65B4BE2C45D9879EA5C597A6D2A8"/>
    <w:rsid w:val="00B51D2E"/>
    <w:rPr>
      <w:lang w:val="fr-CH" w:eastAsia="fr-CH"/>
    </w:rPr>
  </w:style>
  <w:style w:type="paragraph" w:customStyle="1" w:styleId="80494FD04247488093BFDDC0ED8A24B1">
    <w:name w:val="80494FD04247488093BFDDC0ED8A24B1"/>
    <w:rsid w:val="00C37B48"/>
    <w:rPr>
      <w:lang w:val="fr-CH" w:eastAsia="fr-CH"/>
    </w:rPr>
  </w:style>
  <w:style w:type="paragraph" w:customStyle="1" w:styleId="D20A55459E164A5CAB4434A3B3E5D49B">
    <w:name w:val="D20A55459E164A5CAB4434A3B3E5D49B"/>
    <w:rsid w:val="00C37B48"/>
    <w:rPr>
      <w:lang w:val="fr-CH" w:eastAsia="fr-CH"/>
    </w:rPr>
  </w:style>
  <w:style w:type="paragraph" w:customStyle="1" w:styleId="A4A06F6BA41B4203BAFE882F4C781FD2">
    <w:name w:val="A4A06F6BA41B4203BAFE882F4C781FD2"/>
    <w:rsid w:val="00C37B48"/>
    <w:rPr>
      <w:lang w:val="fr-CH" w:eastAsia="fr-CH"/>
    </w:rPr>
  </w:style>
  <w:style w:type="paragraph" w:customStyle="1" w:styleId="9D095FAF6F524053B1A939EB9969CB03">
    <w:name w:val="9D095FAF6F524053B1A939EB9969CB03"/>
    <w:rsid w:val="00C37B48"/>
    <w:rPr>
      <w:lang w:val="fr-CH" w:eastAsia="fr-CH"/>
    </w:rPr>
  </w:style>
  <w:style w:type="paragraph" w:customStyle="1" w:styleId="F62E42C148BA4BFF8EB9A52F314479D0">
    <w:name w:val="F62E42C148BA4BFF8EB9A52F314479D0"/>
    <w:rsid w:val="00C37B48"/>
    <w:rPr>
      <w:lang w:val="fr-CH" w:eastAsia="fr-CH"/>
    </w:rPr>
  </w:style>
  <w:style w:type="paragraph" w:customStyle="1" w:styleId="EC7BCA6234FD4814B544531D6643791B">
    <w:name w:val="EC7BCA6234FD4814B544531D6643791B"/>
    <w:rsid w:val="00C37B48"/>
    <w:rPr>
      <w:lang w:val="fr-CH" w:eastAsia="fr-CH"/>
    </w:rPr>
  </w:style>
  <w:style w:type="paragraph" w:customStyle="1" w:styleId="6B0F30331C9047D29E5D3C78EE9F2035">
    <w:name w:val="6B0F30331C9047D29E5D3C78EE9F2035"/>
    <w:rsid w:val="00C37B48"/>
    <w:rPr>
      <w:lang w:val="fr-CH" w:eastAsia="fr-CH"/>
    </w:rPr>
  </w:style>
  <w:style w:type="paragraph" w:customStyle="1" w:styleId="FBCC5780A4EE4C248DCD7CE10035D1E3">
    <w:name w:val="FBCC5780A4EE4C248DCD7CE10035D1E3"/>
    <w:rsid w:val="00C37B48"/>
    <w:rPr>
      <w:lang w:val="fr-CH" w:eastAsia="fr-CH"/>
    </w:rPr>
  </w:style>
  <w:style w:type="paragraph" w:customStyle="1" w:styleId="18BD2F6267144B3FA8BBE9F72339D1DE">
    <w:name w:val="18BD2F6267144B3FA8BBE9F72339D1DE"/>
    <w:rsid w:val="00C37B48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BB624E-A70E-4C09-8CF7-6E22A7674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persönlichen Daten für die Reise.dotx</Template>
  <TotalTime>0</TotalTime>
  <Pages>2</Pages>
  <Words>598</Words>
  <Characters>3906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Barboni</dc:creator>
  <cp:lastModifiedBy>Jérôme Faé</cp:lastModifiedBy>
  <cp:revision>6</cp:revision>
  <cp:lastPrinted>2002-04-02T17:58:00Z</cp:lastPrinted>
  <dcterms:created xsi:type="dcterms:W3CDTF">2021-02-12T11:08:00Z</dcterms:created>
  <dcterms:modified xsi:type="dcterms:W3CDTF">2021-03-03T10:25:00Z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TC060884941031</vt:lpwstr>
  </property>
</Properties>
</file>